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E4CE" w14:textId="69BCBF93" w:rsidR="002B3C90" w:rsidRPr="0094094C" w:rsidRDefault="00DE0580" w:rsidP="00DB7B4D">
      <w:pPr>
        <w:pStyle w:val="Heading1"/>
        <w:jc w:val="center"/>
        <w:rPr>
          <w:color w:val="0070C0"/>
          <w:sz w:val="40"/>
        </w:rPr>
      </w:pPr>
      <w:bookmarkStart w:id="0" w:name="_Toc35154388"/>
      <w:bookmarkStart w:id="1" w:name="_Toc35154911"/>
      <w:r w:rsidRPr="0094094C">
        <w:rPr>
          <w:color w:val="0070C0"/>
          <w:sz w:val="40"/>
        </w:rPr>
        <w:t>Sample Supervisory Plan</w:t>
      </w:r>
    </w:p>
    <w:p w14:paraId="457689D4" w14:textId="4D69E8FD" w:rsidR="003C55F0" w:rsidRPr="00BA379C" w:rsidRDefault="00DE0580" w:rsidP="00AE3F74">
      <w:pPr>
        <w:pStyle w:val="BodyText"/>
        <w:spacing w:after="0"/>
        <w:rPr>
          <w:i/>
          <w:color w:val="000000" w:themeColor="text1"/>
          <w:spacing w:val="0"/>
        </w:rPr>
      </w:pPr>
      <w:bookmarkStart w:id="2" w:name="_Toc515278951"/>
      <w:r>
        <w:rPr>
          <w:i/>
          <w:color w:val="000000" w:themeColor="text1"/>
          <w:spacing w:val="0"/>
        </w:rPr>
        <w:t xml:space="preserve">This template is editable so each congregation may tailor it to their needs. </w:t>
      </w:r>
    </w:p>
    <w:p w14:paraId="1D754B46" w14:textId="77777777" w:rsidR="00AE3F74" w:rsidRPr="00BA379C" w:rsidRDefault="00AE3F74" w:rsidP="00AE3F74">
      <w:pPr>
        <w:pStyle w:val="BodyText"/>
        <w:spacing w:after="0"/>
        <w:ind w:right="741"/>
        <w:rPr>
          <w:b/>
          <w:color w:val="000000" w:themeColor="text1"/>
          <w:w w:val="105"/>
          <w:u w:val="single"/>
        </w:rPr>
      </w:pPr>
    </w:p>
    <w:p w14:paraId="0FAFAE5B" w14:textId="7BC71093" w:rsidR="003F7BD0" w:rsidRPr="00BA379C" w:rsidRDefault="003F7BD0" w:rsidP="003F7BD0">
      <w:pPr>
        <w:pStyle w:val="BodyText"/>
        <w:spacing w:after="0"/>
        <w:ind w:right="741"/>
        <w:rPr>
          <w:b/>
          <w:color w:val="000000" w:themeColor="text1"/>
          <w:w w:val="105"/>
          <w:u w:val="single"/>
        </w:rPr>
      </w:pPr>
      <w:r w:rsidRPr="00BA379C">
        <w:rPr>
          <w:b/>
          <w:color w:val="000000" w:themeColor="text1"/>
          <w:w w:val="105"/>
          <w:u w:val="single"/>
        </w:rPr>
        <w:t>Description of the Activity, including registration information:</w:t>
      </w:r>
    </w:p>
    <w:p w14:paraId="7F8E4B64" w14:textId="51281220" w:rsidR="003F7BD0" w:rsidRPr="00BA379C" w:rsidRDefault="003F7BD0" w:rsidP="003F7BD0">
      <w:pPr>
        <w:pStyle w:val="BodyText"/>
        <w:spacing w:after="0"/>
        <w:ind w:right="-36"/>
        <w:rPr>
          <w:color w:val="000000" w:themeColor="text1"/>
          <w:w w:val="105"/>
        </w:rPr>
      </w:pPr>
      <w:r w:rsidRPr="00BA379C">
        <w:rPr>
          <w:color w:val="000000" w:themeColor="text1"/>
          <w:w w:val="105"/>
        </w:rPr>
        <w:t xml:space="preserve">The activity outlined in this Supervisory Plan is the nursery care offered on Sunday mornings during worship services.  Parents will be registered into the system upon first visit. Each child and parent will be given matching wristbands to ensure all children are accounted for and only the designated parent/guardian can pick up the child(ren). </w:t>
      </w:r>
    </w:p>
    <w:p w14:paraId="00C8E1B6" w14:textId="77777777" w:rsidR="003F7BD0" w:rsidRPr="00BA379C" w:rsidRDefault="003F7BD0" w:rsidP="003F7BD0">
      <w:pPr>
        <w:pStyle w:val="BodyText"/>
        <w:spacing w:after="0"/>
        <w:ind w:right="741"/>
        <w:rPr>
          <w:color w:val="000000" w:themeColor="text1"/>
          <w:w w:val="105"/>
          <w:sz w:val="16"/>
          <w:szCs w:val="16"/>
        </w:rPr>
      </w:pPr>
    </w:p>
    <w:p w14:paraId="143A4BDE" w14:textId="10EF2BA6" w:rsidR="00AE3F74" w:rsidRPr="00BA379C" w:rsidRDefault="003C55F0" w:rsidP="003F7BD0">
      <w:pPr>
        <w:pStyle w:val="BodyText"/>
        <w:spacing w:after="0"/>
        <w:ind w:right="741"/>
        <w:rPr>
          <w:color w:val="000000" w:themeColor="text1"/>
          <w:w w:val="105"/>
        </w:rPr>
      </w:pPr>
      <w:r w:rsidRPr="00BA379C">
        <w:rPr>
          <w:b/>
          <w:color w:val="000000" w:themeColor="text1"/>
          <w:w w:val="105"/>
          <w:u w:val="single"/>
        </w:rPr>
        <w:t>Personnel</w:t>
      </w:r>
      <w:r w:rsidRPr="00BA379C">
        <w:rPr>
          <w:color w:val="000000" w:themeColor="text1"/>
          <w:w w:val="105"/>
        </w:rPr>
        <w:t xml:space="preserve">: </w:t>
      </w:r>
    </w:p>
    <w:p w14:paraId="4B1B186D"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 xml:space="preserve">Only screened staff and volunteers may work in the nurseries. No one under the age of </w:t>
      </w:r>
      <w:r w:rsidRPr="00BA379C">
        <w:rPr>
          <w:i/>
          <w:color w:val="000000" w:themeColor="text1"/>
          <w:w w:val="105"/>
        </w:rPr>
        <w:t xml:space="preserve">18 </w:t>
      </w:r>
      <w:r w:rsidRPr="00BA379C">
        <w:rPr>
          <w:color w:val="000000" w:themeColor="text1"/>
          <w:w w:val="105"/>
        </w:rPr>
        <w:t xml:space="preserve">may be hired to work in the nurseries and no one under the age of </w:t>
      </w:r>
      <w:r w:rsidRPr="00BA379C">
        <w:rPr>
          <w:i/>
          <w:color w:val="000000" w:themeColor="text1"/>
          <w:w w:val="105"/>
        </w:rPr>
        <w:t xml:space="preserve">16 </w:t>
      </w:r>
      <w:r w:rsidRPr="00BA379C">
        <w:rPr>
          <w:color w:val="000000" w:themeColor="text1"/>
          <w:w w:val="105"/>
        </w:rPr>
        <w:t>may volunteer in the nurseries.</w:t>
      </w:r>
    </w:p>
    <w:p w14:paraId="2E0CC144"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A minimum of two screened and trained staff/volunteers must provide supervision at all times.</w:t>
      </w:r>
    </w:p>
    <w:p w14:paraId="720F31CF" w14:textId="3A5F212D" w:rsidR="003C55F0"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Nursery staff and volunteers are not permitted to allow unscreened friends or family members to assist in the nursery.</w:t>
      </w:r>
    </w:p>
    <w:p w14:paraId="6E887C28" w14:textId="77777777" w:rsidR="00AE3F74" w:rsidRPr="00BA379C" w:rsidRDefault="00AE3F74" w:rsidP="00AE3F74">
      <w:pPr>
        <w:pStyle w:val="BodyText"/>
        <w:tabs>
          <w:tab w:val="left" w:pos="6839"/>
          <w:tab w:val="left" w:pos="8873"/>
        </w:tabs>
        <w:spacing w:after="0"/>
        <w:ind w:right="-36"/>
        <w:rPr>
          <w:b/>
          <w:color w:val="000000" w:themeColor="text1"/>
          <w:w w:val="105"/>
          <w:sz w:val="16"/>
          <w:szCs w:val="16"/>
          <w:u w:val="single"/>
        </w:rPr>
      </w:pPr>
    </w:p>
    <w:p w14:paraId="05100F4F" w14:textId="77777777" w:rsidR="00AE3F74" w:rsidRPr="00BA379C" w:rsidRDefault="003C55F0" w:rsidP="00AE3F74">
      <w:pPr>
        <w:pStyle w:val="BodyText"/>
        <w:tabs>
          <w:tab w:val="left" w:pos="6839"/>
          <w:tab w:val="left" w:pos="8873"/>
        </w:tabs>
        <w:spacing w:after="0"/>
        <w:ind w:right="-36"/>
        <w:rPr>
          <w:color w:val="000000" w:themeColor="text1"/>
          <w:w w:val="105"/>
        </w:rPr>
      </w:pPr>
      <w:r w:rsidRPr="00BA379C">
        <w:rPr>
          <w:b/>
          <w:color w:val="000000" w:themeColor="text1"/>
          <w:w w:val="105"/>
          <w:u w:val="single"/>
        </w:rPr>
        <w:t>Supervision</w:t>
      </w:r>
      <w:r w:rsidRPr="00BA379C">
        <w:rPr>
          <w:color w:val="000000" w:themeColor="text1"/>
          <w:w w:val="105"/>
          <w:u w:val="single"/>
        </w:rPr>
        <w:t>:</w:t>
      </w:r>
      <w:r w:rsidRPr="00BA379C">
        <w:rPr>
          <w:color w:val="000000" w:themeColor="text1"/>
          <w:w w:val="105"/>
        </w:rPr>
        <w:t xml:space="preserve"> </w:t>
      </w:r>
    </w:p>
    <w:p w14:paraId="6ABA9E06" w14:textId="17F8E336"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rPr>
        <w:t>On Sunday mornings,</w:t>
      </w:r>
      <w:r w:rsidRPr="00BA379C">
        <w:rPr>
          <w:color w:val="000000" w:themeColor="text1"/>
          <w:w w:val="105"/>
          <w:u w:val="single"/>
        </w:rPr>
        <w:tab/>
      </w:r>
      <w:r w:rsidR="00AE3F74" w:rsidRPr="00BA379C">
        <w:rPr>
          <w:color w:val="000000" w:themeColor="text1"/>
          <w:w w:val="105"/>
        </w:rPr>
        <w:t>will check to e</w:t>
      </w:r>
      <w:r w:rsidRPr="00BA379C">
        <w:rPr>
          <w:color w:val="000000" w:themeColor="text1"/>
          <w:w w:val="105"/>
        </w:rPr>
        <w:t>nsure that the nurseries are fully staffed at each of the service/Sunday</w:t>
      </w:r>
      <w:r w:rsidRPr="00BA379C">
        <w:rPr>
          <w:color w:val="000000" w:themeColor="text1"/>
          <w:spacing w:val="-1"/>
          <w:w w:val="105"/>
        </w:rPr>
        <w:t xml:space="preserve"> </w:t>
      </w:r>
      <w:r w:rsidRPr="00BA379C">
        <w:rPr>
          <w:color w:val="000000" w:themeColor="text1"/>
          <w:w w:val="105"/>
        </w:rPr>
        <w:t>School</w:t>
      </w:r>
      <w:r w:rsidRPr="00BA379C">
        <w:rPr>
          <w:color w:val="000000" w:themeColor="text1"/>
          <w:spacing w:val="-1"/>
          <w:w w:val="105"/>
        </w:rPr>
        <w:t xml:space="preserve"> </w:t>
      </w:r>
      <w:r w:rsidRPr="00BA379C">
        <w:rPr>
          <w:color w:val="000000" w:themeColor="text1"/>
          <w:w w:val="105"/>
        </w:rPr>
        <w:t>times.</w:t>
      </w:r>
    </w:p>
    <w:p w14:paraId="42313E32" w14:textId="77777777"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conduct random visits to the nurseries during all programming times or appoint someone else to take on a supervisory role to observe</w:t>
      </w:r>
      <w:r w:rsidRPr="00BA379C">
        <w:rPr>
          <w:color w:val="000000" w:themeColor="text1"/>
          <w:spacing w:val="1"/>
          <w:w w:val="105"/>
        </w:rPr>
        <w:t xml:space="preserve"> </w:t>
      </w:r>
      <w:r w:rsidRPr="00BA379C">
        <w:rPr>
          <w:color w:val="000000" w:themeColor="text1"/>
          <w:w w:val="105"/>
        </w:rPr>
        <w:t>staff/volunteer/child interactions.</w:t>
      </w:r>
    </w:p>
    <w:p w14:paraId="529A1D23" w14:textId="0DE7A768" w:rsidR="003C55F0"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meet with staff to provide training and solve</w:t>
      </w:r>
      <w:r w:rsidRPr="00BA379C">
        <w:rPr>
          <w:color w:val="000000" w:themeColor="text1"/>
          <w:spacing w:val="5"/>
          <w:w w:val="105"/>
        </w:rPr>
        <w:t xml:space="preserve"> </w:t>
      </w:r>
      <w:r w:rsidRPr="00BA379C">
        <w:rPr>
          <w:color w:val="000000" w:themeColor="text1"/>
          <w:w w:val="105"/>
        </w:rPr>
        <w:t>problems.</w:t>
      </w:r>
    </w:p>
    <w:p w14:paraId="0B0DFB9B" w14:textId="77777777" w:rsidR="00AE3F74" w:rsidRPr="00BA379C" w:rsidRDefault="00AE3F74" w:rsidP="00AE3F74">
      <w:pPr>
        <w:pStyle w:val="BodyText"/>
        <w:spacing w:after="0"/>
        <w:ind w:right="741"/>
        <w:rPr>
          <w:b/>
          <w:color w:val="000000" w:themeColor="text1"/>
          <w:w w:val="105"/>
          <w:sz w:val="16"/>
          <w:szCs w:val="16"/>
          <w:u w:val="single"/>
        </w:rPr>
      </w:pPr>
    </w:p>
    <w:p w14:paraId="68E79124" w14:textId="0B3762B4" w:rsidR="003C55F0" w:rsidRPr="00877BE5" w:rsidRDefault="003C55F0" w:rsidP="00877BE5">
      <w:pPr>
        <w:pStyle w:val="BodyText"/>
        <w:spacing w:after="0"/>
        <w:ind w:right="741"/>
        <w:rPr>
          <w:color w:val="000000" w:themeColor="text1"/>
          <w:w w:val="105"/>
        </w:rPr>
      </w:pPr>
      <w:r w:rsidRPr="00BA379C">
        <w:rPr>
          <w:b/>
          <w:color w:val="000000" w:themeColor="text1"/>
          <w:w w:val="105"/>
          <w:u w:val="single"/>
        </w:rPr>
        <w:t>Ratio</w:t>
      </w:r>
      <w:r w:rsidRPr="00BA379C">
        <w:rPr>
          <w:color w:val="000000" w:themeColor="text1"/>
          <w:w w:val="105"/>
        </w:rPr>
        <w:t xml:space="preserve">: No less than one staff/volunteer per </w:t>
      </w:r>
      <w:r w:rsidR="0044339E">
        <w:rPr>
          <w:color w:val="000000" w:themeColor="text1"/>
          <w:w w:val="105"/>
        </w:rPr>
        <w:t>four</w:t>
      </w:r>
      <w:r w:rsidRPr="00BA379C">
        <w:rPr>
          <w:color w:val="000000" w:themeColor="text1"/>
          <w:w w:val="105"/>
        </w:rPr>
        <w:t xml:space="preserve"> children at any time. Minimum of two staff/volunteers at all times.</w:t>
      </w:r>
    </w:p>
    <w:p w14:paraId="7F75C748" w14:textId="77777777" w:rsidR="00AE3F74" w:rsidRPr="00BA379C" w:rsidRDefault="00AE3F74" w:rsidP="00AE3F74">
      <w:pPr>
        <w:pStyle w:val="BodyText"/>
        <w:spacing w:after="0"/>
        <w:ind w:right="619"/>
        <w:rPr>
          <w:b/>
          <w:color w:val="000000" w:themeColor="text1"/>
          <w:w w:val="105"/>
          <w:sz w:val="16"/>
          <w:szCs w:val="16"/>
          <w:u w:val="single"/>
        </w:rPr>
      </w:pPr>
    </w:p>
    <w:p w14:paraId="4CC3B034" w14:textId="66D2546D" w:rsidR="00FE39D2" w:rsidRPr="00877BE5" w:rsidRDefault="003C55F0" w:rsidP="00877BE5">
      <w:pPr>
        <w:pStyle w:val="BodyText"/>
        <w:spacing w:after="0"/>
        <w:ind w:right="619"/>
        <w:rPr>
          <w:b/>
          <w:color w:val="000000" w:themeColor="text1"/>
          <w:w w:val="105"/>
        </w:rPr>
      </w:pPr>
      <w:r w:rsidRPr="00BA379C">
        <w:rPr>
          <w:b/>
          <w:color w:val="000000" w:themeColor="text1"/>
          <w:w w:val="105"/>
          <w:u w:val="single"/>
        </w:rPr>
        <w:t>Physical Environment</w:t>
      </w:r>
      <w:r w:rsidRPr="00BA379C">
        <w:rPr>
          <w:b/>
          <w:color w:val="000000" w:themeColor="text1"/>
          <w:w w:val="105"/>
        </w:rPr>
        <w:t xml:space="preserve">: </w:t>
      </w:r>
      <w:r w:rsidRPr="00BA379C">
        <w:rPr>
          <w:color w:val="000000" w:themeColor="text1"/>
          <w:w w:val="105"/>
        </w:rPr>
        <w:t>Windows on nursery doors will not be obstructed. Toys, books, and furniture and apparatus will be cleaned on a weekly basis. Rugs and other moveable items that could pose danger will be secured.</w:t>
      </w:r>
    </w:p>
    <w:p w14:paraId="2923391B" w14:textId="77777777" w:rsidR="00877BE5" w:rsidRDefault="00877BE5" w:rsidP="00877BE5">
      <w:pPr>
        <w:rPr>
          <w:b/>
          <w:color w:val="000000" w:themeColor="text1"/>
          <w:w w:val="105"/>
          <w:sz w:val="24"/>
          <w:szCs w:val="24"/>
          <w:u w:val="single"/>
        </w:rPr>
      </w:pPr>
    </w:p>
    <w:p w14:paraId="736BEE94" w14:textId="73AF5A2C" w:rsidR="00AE3F74" w:rsidRPr="00877BE5" w:rsidRDefault="003C55F0" w:rsidP="00877BE5">
      <w:pPr>
        <w:rPr>
          <w:b/>
          <w:color w:val="000000" w:themeColor="text1"/>
          <w:spacing w:val="-5"/>
          <w:w w:val="105"/>
          <w:sz w:val="24"/>
          <w:szCs w:val="24"/>
          <w:u w:val="single"/>
        </w:rPr>
      </w:pPr>
      <w:r w:rsidRPr="00877BE5">
        <w:rPr>
          <w:b/>
          <w:color w:val="000000" w:themeColor="text1"/>
          <w:w w:val="105"/>
          <w:sz w:val="24"/>
          <w:szCs w:val="24"/>
          <w:u w:val="single"/>
        </w:rPr>
        <w:t>Bathroom Procedure</w:t>
      </w:r>
      <w:r w:rsidRPr="00877BE5">
        <w:rPr>
          <w:color w:val="000000" w:themeColor="text1"/>
          <w:w w:val="105"/>
          <w:sz w:val="24"/>
          <w:szCs w:val="24"/>
        </w:rPr>
        <w:t xml:space="preserve">: </w:t>
      </w:r>
    </w:p>
    <w:p w14:paraId="16767541" w14:textId="7BDD7FA6" w:rsidR="00AE3F74"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Children will be escorted to the bathroom in the toddler nursery by female staff and volunteers with one person assisting and another in close proximity.</w:t>
      </w:r>
      <w:r w:rsidR="003F7BD0" w:rsidRPr="00BA379C">
        <w:rPr>
          <w:color w:val="000000" w:themeColor="text1"/>
          <w:w w:val="105"/>
        </w:rPr>
        <w:t xml:space="preserve"> Doors will be left partially open but the child given privacy when appropriate. No child will be alone with one adult.</w:t>
      </w:r>
    </w:p>
    <w:p w14:paraId="2C5D5FF8" w14:textId="597D074B" w:rsidR="003C55F0"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Diapering will be conducted by female staff/volunteers in the observable diapering areas only.</w:t>
      </w:r>
    </w:p>
    <w:p w14:paraId="030E0EEF" w14:textId="77777777" w:rsidR="00AE3F74" w:rsidRPr="00BA379C" w:rsidRDefault="00AE3F74" w:rsidP="00AE3F74">
      <w:pPr>
        <w:rPr>
          <w:b/>
          <w:color w:val="000000" w:themeColor="text1"/>
          <w:w w:val="105"/>
          <w:sz w:val="24"/>
          <w:szCs w:val="24"/>
          <w:u w:val="single"/>
        </w:rPr>
      </w:pPr>
    </w:p>
    <w:p w14:paraId="2C8DA96E" w14:textId="77777777" w:rsidR="00AE3F74" w:rsidRPr="00BA379C" w:rsidRDefault="003C55F0" w:rsidP="00AE3F74">
      <w:pPr>
        <w:rPr>
          <w:color w:val="000000" w:themeColor="text1"/>
          <w:w w:val="105"/>
          <w:sz w:val="24"/>
          <w:szCs w:val="24"/>
        </w:rPr>
      </w:pPr>
      <w:r w:rsidRPr="00BA379C">
        <w:rPr>
          <w:b/>
          <w:color w:val="000000" w:themeColor="text1"/>
          <w:w w:val="105"/>
          <w:sz w:val="24"/>
          <w:szCs w:val="24"/>
          <w:u w:val="single"/>
        </w:rPr>
        <w:t>Injury/Incident Reporting</w:t>
      </w:r>
      <w:r w:rsidRPr="00BA379C">
        <w:rPr>
          <w:color w:val="000000" w:themeColor="text1"/>
          <w:w w:val="105"/>
          <w:sz w:val="24"/>
          <w:szCs w:val="24"/>
        </w:rPr>
        <w:t xml:space="preserve">: </w:t>
      </w:r>
    </w:p>
    <w:p w14:paraId="244BBDFE" w14:textId="77777777" w:rsidR="003F7BD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Staff or volunteers will fill out an incident report </w:t>
      </w:r>
      <w:r w:rsidR="003F7BD0" w:rsidRPr="00BA379C">
        <w:rPr>
          <w:color w:val="000000" w:themeColor="text1"/>
          <w:w w:val="105"/>
          <w:sz w:val="24"/>
          <w:szCs w:val="24"/>
        </w:rPr>
        <w:t xml:space="preserve">(forms can be found __________) </w:t>
      </w:r>
      <w:r w:rsidRPr="00BA379C">
        <w:rPr>
          <w:color w:val="000000" w:themeColor="text1"/>
          <w:w w:val="105"/>
          <w:sz w:val="24"/>
          <w:szCs w:val="24"/>
        </w:rPr>
        <w:t xml:space="preserve">and advise </w:t>
      </w:r>
      <w:r w:rsidRPr="00BA379C">
        <w:rPr>
          <w:color w:val="000000" w:themeColor="text1"/>
          <w:w w:val="105"/>
          <w:sz w:val="24"/>
          <w:szCs w:val="24"/>
          <w:u w:val="single"/>
        </w:rPr>
        <w:tab/>
      </w:r>
      <w:r w:rsidR="003F7BD0" w:rsidRPr="00BA379C">
        <w:rPr>
          <w:color w:val="000000" w:themeColor="text1"/>
          <w:w w:val="105"/>
          <w:sz w:val="24"/>
          <w:szCs w:val="24"/>
        </w:rPr>
        <w:t xml:space="preserve">__________ </w:t>
      </w:r>
      <w:r w:rsidRPr="00BA379C">
        <w:rPr>
          <w:color w:val="000000" w:themeColor="text1"/>
          <w:w w:val="105"/>
          <w:sz w:val="24"/>
          <w:szCs w:val="24"/>
        </w:rPr>
        <w:t xml:space="preserve">when a child is injured or hurt in any way. </w:t>
      </w:r>
    </w:p>
    <w:p w14:paraId="175893DC" w14:textId="3AD7A40D" w:rsidR="003C55F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Incidents of conflict with </w:t>
      </w:r>
      <w:r w:rsidR="003F7BD0" w:rsidRPr="00BA379C">
        <w:rPr>
          <w:color w:val="000000" w:themeColor="text1"/>
          <w:w w:val="105"/>
          <w:sz w:val="24"/>
          <w:szCs w:val="24"/>
        </w:rPr>
        <w:t xml:space="preserve">children or </w:t>
      </w:r>
      <w:r w:rsidRPr="00BA379C">
        <w:rPr>
          <w:color w:val="000000" w:themeColor="text1"/>
          <w:w w:val="105"/>
          <w:sz w:val="24"/>
          <w:szCs w:val="24"/>
        </w:rPr>
        <w:t>parents should also be reported in the same</w:t>
      </w:r>
      <w:r w:rsidRPr="00BA379C">
        <w:rPr>
          <w:color w:val="000000" w:themeColor="text1"/>
          <w:spacing w:val="7"/>
          <w:w w:val="105"/>
          <w:sz w:val="24"/>
          <w:szCs w:val="24"/>
        </w:rPr>
        <w:t xml:space="preserve"> </w:t>
      </w:r>
      <w:r w:rsidRPr="00BA379C">
        <w:rPr>
          <w:color w:val="000000" w:themeColor="text1"/>
          <w:w w:val="105"/>
          <w:sz w:val="24"/>
          <w:szCs w:val="24"/>
        </w:rPr>
        <w:t>manner.</w:t>
      </w:r>
    </w:p>
    <w:p w14:paraId="2C12D798" w14:textId="77777777" w:rsidR="003C55F0" w:rsidRPr="00BA379C" w:rsidRDefault="003C55F0" w:rsidP="00AE3F74">
      <w:pPr>
        <w:rPr>
          <w:color w:val="000000" w:themeColor="text1"/>
          <w:sz w:val="24"/>
          <w:szCs w:val="24"/>
        </w:rPr>
      </w:pPr>
    </w:p>
    <w:p w14:paraId="2A63E4A3" w14:textId="2E8D2CE7" w:rsidR="003C55F0" w:rsidRPr="00877BE5" w:rsidRDefault="003C55F0" w:rsidP="00877BE5">
      <w:pPr>
        <w:rPr>
          <w:color w:val="000000" w:themeColor="text1"/>
          <w:w w:val="105"/>
          <w:sz w:val="24"/>
          <w:szCs w:val="24"/>
        </w:rPr>
      </w:pPr>
      <w:r w:rsidRPr="00BA379C">
        <w:rPr>
          <w:b/>
          <w:color w:val="000000" w:themeColor="text1"/>
          <w:w w:val="105"/>
          <w:sz w:val="24"/>
          <w:szCs w:val="24"/>
          <w:u w:val="single"/>
        </w:rPr>
        <w:t>Reporting Concerns</w:t>
      </w:r>
      <w:r w:rsidRPr="00BA379C">
        <w:rPr>
          <w:color w:val="000000" w:themeColor="text1"/>
          <w:w w:val="105"/>
          <w:sz w:val="24"/>
          <w:szCs w:val="24"/>
        </w:rPr>
        <w:t xml:space="preserve">:  </w:t>
      </w:r>
      <w:r w:rsidRPr="00877BE5">
        <w:rPr>
          <w:color w:val="000000" w:themeColor="text1"/>
          <w:w w:val="105"/>
          <w:sz w:val="24"/>
          <w:szCs w:val="24"/>
        </w:rPr>
        <w:t>Concerns about the nurseries should be</w:t>
      </w:r>
      <w:r w:rsidRPr="00877BE5">
        <w:rPr>
          <w:color w:val="000000" w:themeColor="text1"/>
          <w:spacing w:val="-29"/>
          <w:w w:val="105"/>
          <w:sz w:val="24"/>
          <w:szCs w:val="24"/>
        </w:rPr>
        <w:t xml:space="preserve"> </w:t>
      </w:r>
      <w:r w:rsidRPr="00877BE5">
        <w:rPr>
          <w:color w:val="000000" w:themeColor="text1"/>
          <w:w w:val="105"/>
          <w:sz w:val="24"/>
          <w:szCs w:val="24"/>
        </w:rPr>
        <w:t>reported</w:t>
      </w:r>
      <w:r w:rsidRPr="00877BE5">
        <w:rPr>
          <w:color w:val="000000" w:themeColor="text1"/>
          <w:spacing w:val="-3"/>
          <w:w w:val="105"/>
          <w:sz w:val="24"/>
          <w:szCs w:val="24"/>
        </w:rPr>
        <w:t xml:space="preserve"> </w:t>
      </w:r>
      <w:r w:rsidRPr="00877BE5">
        <w:rPr>
          <w:color w:val="000000" w:themeColor="text1"/>
          <w:w w:val="105"/>
          <w:sz w:val="24"/>
          <w:szCs w:val="24"/>
        </w:rPr>
        <w:t>to</w:t>
      </w:r>
      <w:r w:rsidRPr="00877BE5">
        <w:rPr>
          <w:color w:val="000000" w:themeColor="text1"/>
          <w:w w:val="105"/>
          <w:sz w:val="24"/>
          <w:szCs w:val="24"/>
          <w:u w:val="single"/>
        </w:rPr>
        <w:t xml:space="preserve"> </w:t>
      </w:r>
      <w:r w:rsidRPr="00877BE5">
        <w:rPr>
          <w:color w:val="000000" w:themeColor="text1"/>
          <w:w w:val="105"/>
          <w:sz w:val="24"/>
          <w:szCs w:val="24"/>
          <w:u w:val="single"/>
        </w:rPr>
        <w:tab/>
      </w:r>
      <w:r w:rsidRPr="00877BE5">
        <w:rPr>
          <w:color w:val="000000" w:themeColor="text1"/>
          <w:w w:val="105"/>
          <w:sz w:val="24"/>
          <w:szCs w:val="24"/>
        </w:rPr>
        <w:t>,</w:t>
      </w:r>
    </w:p>
    <w:p w14:paraId="41FD3C9A" w14:textId="77777777" w:rsidR="00AE3F74" w:rsidRPr="00BA379C" w:rsidRDefault="00AE3F74" w:rsidP="00AE3F74">
      <w:pPr>
        <w:pStyle w:val="BodyText"/>
        <w:spacing w:after="0"/>
        <w:ind w:right="619"/>
        <w:rPr>
          <w:b/>
          <w:color w:val="000000" w:themeColor="text1"/>
          <w:w w:val="105"/>
          <w:u w:val="single"/>
        </w:rPr>
      </w:pPr>
    </w:p>
    <w:p w14:paraId="13767C4A" w14:textId="1C5ADE87" w:rsidR="00877BE5" w:rsidRPr="00877BE5" w:rsidRDefault="003C55F0" w:rsidP="00877BE5">
      <w:pPr>
        <w:pStyle w:val="BodyText"/>
        <w:spacing w:after="0"/>
        <w:ind w:right="619"/>
        <w:rPr>
          <w:b/>
          <w:color w:val="000000" w:themeColor="text1"/>
          <w:w w:val="105"/>
        </w:rPr>
      </w:pPr>
      <w:r w:rsidRPr="00BA379C">
        <w:rPr>
          <w:b/>
          <w:color w:val="000000" w:themeColor="text1"/>
          <w:w w:val="105"/>
          <w:u w:val="single"/>
        </w:rPr>
        <w:t>Release of Children</w:t>
      </w:r>
      <w:r w:rsidRPr="00BA379C">
        <w:rPr>
          <w:b/>
          <w:color w:val="000000" w:themeColor="text1"/>
          <w:w w:val="105"/>
        </w:rPr>
        <w:t xml:space="preserve">: </w:t>
      </w:r>
      <w:r w:rsidRPr="00BA379C">
        <w:rPr>
          <w:color w:val="000000" w:themeColor="text1"/>
          <w:w w:val="105"/>
        </w:rPr>
        <w:t>Staff or volunteers will release children only to those adults who have corresponding wristband identification with the child.</w:t>
      </w:r>
      <w:bookmarkEnd w:id="0"/>
      <w:bookmarkEnd w:id="1"/>
      <w:bookmarkEnd w:id="2"/>
    </w:p>
    <w:p w14:paraId="5DA4CECD" w14:textId="4AE7596C" w:rsidR="00877BE5" w:rsidRPr="00877BE5" w:rsidRDefault="00877BE5" w:rsidP="00877BE5">
      <w:pPr>
        <w:pStyle w:val="Default"/>
        <w:spacing w:line="216" w:lineRule="auto"/>
        <w:jc w:val="right"/>
      </w:pPr>
      <w:r>
        <w:rPr>
          <w:b/>
          <w:bCs/>
          <w:color w:val="4EABE9"/>
          <w:sz w:val="36"/>
          <w:szCs w:val="36"/>
        </w:rPr>
        <w:lastRenderedPageBreak/>
        <w:t>SERVICE PROJECT SUPERVISORY PLAN</w:t>
      </w:r>
    </w:p>
    <w:p w14:paraId="169E731B" w14:textId="77777777" w:rsidR="00877BE5" w:rsidRDefault="00877BE5" w:rsidP="00877BE5">
      <w:pPr>
        <w:pStyle w:val="Default"/>
        <w:spacing w:line="216" w:lineRule="auto"/>
        <w:jc w:val="right"/>
      </w:pPr>
      <w:r>
        <w:rPr>
          <w:color w:val="5E5E5E"/>
        </w:rPr>
        <w:t>[Date of Event]</w:t>
      </w:r>
    </w:p>
    <w:p w14:paraId="57B2841C" w14:textId="77777777" w:rsidR="00877BE5" w:rsidRDefault="00877BE5" w:rsidP="00877BE5">
      <w:pPr>
        <w:jc w:val="right"/>
      </w:pPr>
    </w:p>
    <w:p w14:paraId="768313F0" w14:textId="77777777" w:rsidR="00877BE5" w:rsidRDefault="00877BE5" w:rsidP="00877BE5">
      <w:pPr>
        <w:pStyle w:val="Default"/>
        <w:tabs>
          <w:tab w:val="left" w:pos="2282"/>
        </w:tabs>
        <w:spacing w:line="264" w:lineRule="auto"/>
        <w:jc w:val="both"/>
        <w:rPr>
          <w:b/>
          <w:bCs/>
          <w:color w:val="4EABE9"/>
        </w:rPr>
      </w:pPr>
      <w:r>
        <w:rPr>
          <w:b/>
          <w:bCs/>
          <w:color w:val="4EABE9"/>
        </w:rPr>
        <w:t>LOCATIONS</w:t>
      </w:r>
    </w:p>
    <w:p w14:paraId="1DA0E25D" w14:textId="77777777" w:rsidR="00877BE5" w:rsidRDefault="00877BE5" w:rsidP="00877BE5">
      <w:pPr>
        <w:pStyle w:val="Default"/>
        <w:tabs>
          <w:tab w:val="left" w:pos="2282"/>
        </w:tabs>
        <w:spacing w:line="264" w:lineRule="auto"/>
        <w:jc w:val="both"/>
      </w:pPr>
      <w:r>
        <w:rPr>
          <w:b/>
          <w:bCs/>
        </w:rPr>
        <w:t>Habitat for Humanity:</w:t>
      </w:r>
      <w:r>
        <w:t xml:space="preserve"> Landscaping at various homes</w:t>
      </w:r>
    </w:p>
    <w:p w14:paraId="4018CD25" w14:textId="77777777" w:rsidR="00877BE5" w:rsidRDefault="00877BE5" w:rsidP="00877BE5">
      <w:pPr>
        <w:pStyle w:val="Default"/>
        <w:tabs>
          <w:tab w:val="left" w:pos="2282"/>
        </w:tabs>
        <w:spacing w:line="264" w:lineRule="auto"/>
        <w:jc w:val="both"/>
      </w:pPr>
      <w:r>
        <w:rPr>
          <w:b/>
          <w:bCs/>
        </w:rPr>
        <w:t xml:space="preserve">Jeremiah’s Italian Ice: </w:t>
      </w:r>
      <w:r>
        <w:t>[address]</w:t>
      </w:r>
    </w:p>
    <w:p w14:paraId="1282E999" w14:textId="77777777" w:rsidR="00877BE5" w:rsidRDefault="00877BE5" w:rsidP="00877BE5">
      <w:pPr>
        <w:pStyle w:val="Default"/>
        <w:tabs>
          <w:tab w:val="left" w:pos="2282"/>
        </w:tabs>
        <w:spacing w:line="264" w:lineRule="auto"/>
        <w:jc w:val="both"/>
      </w:pPr>
    </w:p>
    <w:p w14:paraId="43484E4D" w14:textId="77777777" w:rsidR="00877BE5" w:rsidRDefault="00877BE5" w:rsidP="00877BE5">
      <w:pPr>
        <w:pStyle w:val="Default"/>
        <w:tabs>
          <w:tab w:val="left" w:pos="2282"/>
        </w:tabs>
        <w:spacing w:line="264" w:lineRule="auto"/>
        <w:jc w:val="both"/>
        <w:rPr>
          <w:b/>
          <w:bCs/>
          <w:color w:val="4EABE9"/>
        </w:rPr>
      </w:pPr>
      <w:r>
        <w:rPr>
          <w:b/>
          <w:bCs/>
          <w:color w:val="4EABE9"/>
        </w:rPr>
        <w:t>CONTACT INFORMATION</w:t>
      </w:r>
    </w:p>
    <w:p w14:paraId="77BF219F" w14:textId="159C6D11" w:rsidR="00877BE5" w:rsidRPr="00877BE5" w:rsidRDefault="00877BE5" w:rsidP="00877BE5">
      <w:pPr>
        <w:pStyle w:val="Default"/>
        <w:tabs>
          <w:tab w:val="left" w:pos="2282"/>
        </w:tabs>
        <w:spacing w:line="264" w:lineRule="auto"/>
        <w:rPr>
          <w:i/>
          <w:iCs/>
        </w:rPr>
      </w:pPr>
      <w:r>
        <w:rPr>
          <w:b/>
          <w:bCs/>
        </w:rPr>
        <w:t>(904) 777 - 5555</w:t>
      </w:r>
      <w:r>
        <w:rPr>
          <w:b/>
          <w:bCs/>
        </w:rPr>
        <w:tab/>
        <w:t>[Leader 1]</w:t>
      </w:r>
      <w:r>
        <w:t xml:space="preserve">, </w:t>
      </w:r>
      <w:r>
        <w:rPr>
          <w:i/>
          <w:iCs/>
        </w:rPr>
        <w:t>[Title]</w:t>
      </w:r>
      <w:r>
        <w:rPr>
          <w:i/>
          <w:iCs/>
        </w:rPr>
        <w:tab/>
      </w:r>
      <w:r>
        <w:rPr>
          <w:i/>
          <w:iCs/>
        </w:rPr>
        <w:tab/>
      </w:r>
      <w:r>
        <w:rPr>
          <w:b/>
          <w:bCs/>
        </w:rPr>
        <w:t>(904) 555 - 7777</w:t>
      </w:r>
      <w:r>
        <w:rPr>
          <w:b/>
          <w:bCs/>
        </w:rPr>
        <w:tab/>
        <w:t>[Leader 2]</w:t>
      </w:r>
      <w:r>
        <w:t xml:space="preserve">, </w:t>
      </w:r>
      <w:r>
        <w:rPr>
          <w:i/>
          <w:iCs/>
        </w:rPr>
        <w:t>[Title]</w:t>
      </w:r>
    </w:p>
    <w:p w14:paraId="7A79C832" w14:textId="77777777" w:rsidR="00877BE5" w:rsidRDefault="00877BE5" w:rsidP="00877BE5">
      <w:pPr>
        <w:pStyle w:val="Default"/>
        <w:tabs>
          <w:tab w:val="left" w:pos="2282"/>
        </w:tabs>
        <w:spacing w:line="264" w:lineRule="auto"/>
        <w:jc w:val="both"/>
        <w:rPr>
          <w:b/>
          <w:bCs/>
        </w:rPr>
      </w:pPr>
    </w:p>
    <w:p w14:paraId="2D0214AF" w14:textId="77777777" w:rsidR="00877BE5" w:rsidRDefault="00877BE5" w:rsidP="00877BE5">
      <w:pPr>
        <w:pStyle w:val="Default"/>
        <w:tabs>
          <w:tab w:val="left" w:pos="2282"/>
        </w:tabs>
        <w:spacing w:line="264" w:lineRule="auto"/>
        <w:jc w:val="both"/>
        <w:rPr>
          <w:b/>
          <w:bCs/>
          <w:color w:val="4EABE9"/>
        </w:rPr>
      </w:pPr>
      <w:r>
        <w:rPr>
          <w:b/>
          <w:bCs/>
          <w:color w:val="4EABE9"/>
        </w:rPr>
        <w:t>SCHEDULE</w:t>
      </w:r>
    </w:p>
    <w:p w14:paraId="43E0546B" w14:textId="77777777" w:rsidR="00877BE5" w:rsidRDefault="00877BE5" w:rsidP="00877BE5">
      <w:pPr>
        <w:pStyle w:val="Default"/>
        <w:tabs>
          <w:tab w:val="left" w:pos="2282"/>
        </w:tabs>
        <w:spacing w:line="264" w:lineRule="auto"/>
        <w:jc w:val="both"/>
      </w:pPr>
      <w:r>
        <w:rPr>
          <w:b/>
          <w:bCs/>
        </w:rPr>
        <w:t>8:15 am</w:t>
      </w:r>
      <w:r>
        <w:tab/>
        <w:t>Meet at [location] and load vehicles with food</w:t>
      </w:r>
    </w:p>
    <w:p w14:paraId="1013545B" w14:textId="77777777" w:rsidR="00877BE5" w:rsidRDefault="00877BE5" w:rsidP="00877BE5">
      <w:pPr>
        <w:pStyle w:val="Default"/>
        <w:tabs>
          <w:tab w:val="left" w:pos="2282"/>
        </w:tabs>
        <w:spacing w:line="264" w:lineRule="auto"/>
        <w:jc w:val="both"/>
      </w:pPr>
      <w:r>
        <w:rPr>
          <w:b/>
          <w:bCs/>
        </w:rPr>
        <w:t>8:30 am</w:t>
      </w:r>
      <w:r>
        <w:tab/>
        <w:t>Depart for Habitat for Humanity locations</w:t>
      </w:r>
    </w:p>
    <w:p w14:paraId="5097E579" w14:textId="77777777" w:rsidR="00877BE5" w:rsidRDefault="00877BE5" w:rsidP="00877BE5">
      <w:pPr>
        <w:pStyle w:val="Default"/>
        <w:tabs>
          <w:tab w:val="left" w:pos="2282"/>
        </w:tabs>
        <w:spacing w:line="264" w:lineRule="auto"/>
        <w:jc w:val="both"/>
      </w:pPr>
      <w:r>
        <w:rPr>
          <w:b/>
          <w:bCs/>
        </w:rPr>
        <w:t>9:00 am - 1:00 pm</w:t>
      </w:r>
      <w:r>
        <w:tab/>
        <w:t>Arrive, setup and work</w:t>
      </w:r>
    </w:p>
    <w:p w14:paraId="56C5AB7A" w14:textId="57E3A50F" w:rsidR="00877BE5" w:rsidRDefault="00877BE5" w:rsidP="00877BE5">
      <w:pPr>
        <w:pStyle w:val="Default"/>
        <w:tabs>
          <w:tab w:val="left" w:pos="2282"/>
        </w:tabs>
        <w:spacing w:line="264" w:lineRule="auto"/>
        <w:jc w:val="both"/>
      </w:pPr>
      <w:r>
        <w:rPr>
          <w:b/>
          <w:bCs/>
        </w:rPr>
        <w:t>1:00 pm - 1:30 pm</w:t>
      </w:r>
      <w:r>
        <w:tab/>
        <w:t>Lunch</w:t>
      </w:r>
      <w:r>
        <w:t xml:space="preserve"> &amp; </w:t>
      </w:r>
      <w:r>
        <w:t>Depart for Jeremiah’s Italian Ice</w:t>
      </w:r>
    </w:p>
    <w:p w14:paraId="785045F4" w14:textId="77777777" w:rsidR="00877BE5" w:rsidRDefault="00877BE5" w:rsidP="00877BE5">
      <w:pPr>
        <w:pStyle w:val="Default"/>
        <w:tabs>
          <w:tab w:val="left" w:pos="2282"/>
        </w:tabs>
        <w:spacing w:line="264" w:lineRule="auto"/>
        <w:jc w:val="both"/>
        <w:rPr>
          <w:color w:val="4EABE9"/>
        </w:rPr>
      </w:pPr>
      <w:r>
        <w:rPr>
          <w:b/>
          <w:bCs/>
        </w:rPr>
        <w:t>3:00 pm</w:t>
      </w:r>
      <w:r>
        <w:tab/>
        <w:t>Pickup at [location]</w:t>
      </w:r>
    </w:p>
    <w:p w14:paraId="3A988B4A" w14:textId="77777777" w:rsidR="00877BE5" w:rsidRDefault="00877BE5" w:rsidP="00877BE5">
      <w:pPr>
        <w:pStyle w:val="Default"/>
        <w:tabs>
          <w:tab w:val="left" w:pos="2282"/>
        </w:tabs>
        <w:spacing w:line="264" w:lineRule="auto"/>
        <w:jc w:val="both"/>
        <w:rPr>
          <w:color w:val="4EABE9"/>
        </w:rPr>
      </w:pPr>
    </w:p>
    <w:p w14:paraId="09247439" w14:textId="77777777" w:rsidR="00877BE5" w:rsidRDefault="00877BE5" w:rsidP="00877BE5">
      <w:pPr>
        <w:pStyle w:val="Default"/>
        <w:tabs>
          <w:tab w:val="left" w:pos="2282"/>
        </w:tabs>
        <w:spacing w:line="264" w:lineRule="auto"/>
        <w:jc w:val="both"/>
        <w:rPr>
          <w:b/>
          <w:bCs/>
          <w:color w:val="4EABE9"/>
        </w:rPr>
      </w:pPr>
      <w:r>
        <w:rPr>
          <w:b/>
          <w:bCs/>
          <w:color w:val="4EABE9"/>
        </w:rPr>
        <w:t>OTHER INSTRUCTIONS:</w:t>
      </w:r>
    </w:p>
    <w:p w14:paraId="568B561E" w14:textId="77777777" w:rsidR="00877BE5" w:rsidRDefault="00877BE5" w:rsidP="00877BE5">
      <w:pPr>
        <w:pStyle w:val="Default"/>
        <w:tabs>
          <w:tab w:val="left" w:pos="2282"/>
        </w:tabs>
        <w:spacing w:line="264" w:lineRule="auto"/>
        <w:ind w:left="270" w:hanging="270"/>
        <w:jc w:val="both"/>
      </w:pPr>
      <w:r>
        <w:t>•  Wear outdoor work clothes; closed toe shoes</w:t>
      </w:r>
    </w:p>
    <w:p w14:paraId="3A73AB91" w14:textId="53401A79" w:rsidR="00877BE5" w:rsidRDefault="00877BE5" w:rsidP="00877BE5">
      <w:pPr>
        <w:pStyle w:val="Default"/>
        <w:tabs>
          <w:tab w:val="left" w:pos="2282"/>
        </w:tabs>
        <w:spacing w:line="264" w:lineRule="auto"/>
        <w:ind w:left="270" w:hanging="270"/>
        <w:jc w:val="both"/>
      </w:pPr>
      <w:r>
        <w:t xml:space="preserve">•  Bring $5-$10 for Jeremiah’s </w:t>
      </w:r>
      <w:r>
        <w:rPr>
          <w:lang w:val="it-IT"/>
        </w:rPr>
        <w:t xml:space="preserve">Italian </w:t>
      </w:r>
      <w:r>
        <w:t xml:space="preserve">Ice, and a bagged lunch </w:t>
      </w:r>
    </w:p>
    <w:p w14:paraId="0289BE62" w14:textId="77777777" w:rsidR="00877BE5" w:rsidRDefault="00877BE5" w:rsidP="00877BE5">
      <w:pPr>
        <w:pStyle w:val="Default"/>
        <w:tabs>
          <w:tab w:val="left" w:pos="2282"/>
        </w:tabs>
        <w:spacing w:line="264" w:lineRule="auto"/>
        <w:ind w:left="270" w:hanging="270"/>
        <w:jc w:val="both"/>
      </w:pPr>
      <w:r>
        <w:t>•  Bottled water will be provided; coolers will be provided for lunch bags</w:t>
      </w:r>
    </w:p>
    <w:p w14:paraId="79596DDF" w14:textId="77777777" w:rsidR="00877BE5" w:rsidRDefault="00877BE5" w:rsidP="00877BE5">
      <w:pPr>
        <w:pStyle w:val="Default"/>
        <w:tabs>
          <w:tab w:val="left" w:pos="2282"/>
        </w:tabs>
        <w:spacing w:line="264" w:lineRule="auto"/>
        <w:jc w:val="both"/>
      </w:pPr>
    </w:p>
    <w:p w14:paraId="76D8EDA9" w14:textId="77777777" w:rsidR="00877BE5" w:rsidRDefault="00877BE5" w:rsidP="00877BE5">
      <w:pPr>
        <w:pStyle w:val="Body"/>
        <w:tabs>
          <w:tab w:val="left" w:pos="2282"/>
        </w:tabs>
        <w:spacing w:line="264" w:lineRule="auto"/>
        <w:jc w:val="both"/>
        <w:rPr>
          <w:b/>
          <w:bCs/>
          <w:color w:val="4EABE9"/>
          <w:sz w:val="24"/>
          <w:szCs w:val="24"/>
        </w:rPr>
      </w:pPr>
      <w:r>
        <w:rPr>
          <w:b/>
          <w:bCs/>
          <w:color w:val="4EABE9"/>
          <w:sz w:val="24"/>
          <w:szCs w:val="24"/>
        </w:rPr>
        <w:t>POLICIES &amp; PROTOCOLS</w:t>
      </w:r>
    </w:p>
    <w:p w14:paraId="7B2261A7" w14:textId="77777777" w:rsidR="00877BE5" w:rsidRDefault="00877BE5" w:rsidP="00877BE5">
      <w:pPr>
        <w:pStyle w:val="Body"/>
        <w:tabs>
          <w:tab w:val="left" w:pos="2282"/>
        </w:tabs>
        <w:spacing w:line="264" w:lineRule="auto"/>
        <w:jc w:val="both"/>
        <w:rPr>
          <w:sz w:val="24"/>
          <w:szCs w:val="24"/>
        </w:rPr>
      </w:pPr>
      <w:r>
        <w:rPr>
          <w:b/>
          <w:bCs/>
          <w:sz w:val="24"/>
          <w:szCs w:val="24"/>
        </w:rPr>
        <w:t>1) Sickness</w:t>
      </w:r>
      <w:r>
        <w:rPr>
          <w:sz w:val="24"/>
          <w:szCs w:val="24"/>
        </w:rPr>
        <w:t xml:space="preserve"> - If in the last 48 hours before the event date, your child has had a fever higher than 100.4, body ache, nausea, persistent diarrhea, persistent coughing, congestion, or sore throat, please keep them home.</w:t>
      </w:r>
    </w:p>
    <w:p w14:paraId="71094E35" w14:textId="77777777" w:rsidR="00877BE5" w:rsidRDefault="00877BE5" w:rsidP="00877BE5">
      <w:pPr>
        <w:pStyle w:val="Body"/>
        <w:tabs>
          <w:tab w:val="left" w:pos="2282"/>
        </w:tabs>
        <w:spacing w:line="264" w:lineRule="auto"/>
        <w:jc w:val="both"/>
        <w:rPr>
          <w:sz w:val="24"/>
          <w:szCs w:val="24"/>
        </w:rPr>
      </w:pPr>
      <w:r>
        <w:rPr>
          <w:b/>
          <w:bCs/>
          <w:sz w:val="24"/>
          <w:szCs w:val="24"/>
        </w:rPr>
        <w:t>2) Mobile Phones</w:t>
      </w:r>
      <w:r>
        <w:rPr>
          <w:b/>
          <w:bCs/>
          <w:color w:val="4EABE9"/>
          <w:sz w:val="24"/>
          <w:szCs w:val="24"/>
        </w:rPr>
        <w:t xml:space="preserve"> </w:t>
      </w:r>
      <w:r>
        <w:rPr>
          <w:sz w:val="24"/>
          <w:szCs w:val="24"/>
        </w:rPr>
        <w:t xml:space="preserve">- Adult leaders will contact parents in the event of an emergency. </w:t>
      </w:r>
      <w:r>
        <w:rPr>
          <w:i/>
          <w:iCs/>
          <w:sz w:val="24"/>
          <w:szCs w:val="24"/>
          <w:u w:val="single"/>
        </w:rPr>
        <w:t>[Name of Church], and adult leaders are not responsible for any lost or damaged devices.</w:t>
      </w:r>
    </w:p>
    <w:p w14:paraId="0D0A41EA" w14:textId="77777777" w:rsidR="00877BE5" w:rsidRDefault="00877BE5" w:rsidP="00877BE5">
      <w:pPr>
        <w:pStyle w:val="Body"/>
        <w:tabs>
          <w:tab w:val="left" w:pos="2282"/>
        </w:tabs>
        <w:spacing w:line="264" w:lineRule="auto"/>
        <w:jc w:val="both"/>
        <w:rPr>
          <w:sz w:val="24"/>
          <w:szCs w:val="24"/>
        </w:rPr>
      </w:pPr>
      <w:r>
        <w:rPr>
          <w:b/>
          <w:bCs/>
          <w:sz w:val="24"/>
          <w:szCs w:val="24"/>
        </w:rPr>
        <w:t>3) First Aid</w:t>
      </w:r>
      <w:r>
        <w:rPr>
          <w:b/>
          <w:bCs/>
          <w:color w:val="4EABE9"/>
          <w:sz w:val="24"/>
          <w:szCs w:val="24"/>
        </w:rPr>
        <w:t xml:space="preserve"> </w:t>
      </w:r>
      <w:r>
        <w:rPr>
          <w:sz w:val="24"/>
          <w:szCs w:val="24"/>
        </w:rPr>
        <w:t>- A basic first aid kit will be accessible to adult leaders at the service project location.</w:t>
      </w:r>
    </w:p>
    <w:p w14:paraId="5D8F6ED2" w14:textId="77777777" w:rsidR="00877BE5" w:rsidRDefault="00877BE5" w:rsidP="00877BE5">
      <w:pPr>
        <w:pStyle w:val="Body"/>
        <w:tabs>
          <w:tab w:val="left" w:pos="2282"/>
        </w:tabs>
        <w:spacing w:line="264" w:lineRule="auto"/>
        <w:jc w:val="both"/>
        <w:rPr>
          <w:sz w:val="24"/>
          <w:szCs w:val="24"/>
        </w:rPr>
      </w:pPr>
      <w:r>
        <w:rPr>
          <w:b/>
          <w:bCs/>
          <w:sz w:val="24"/>
          <w:szCs w:val="24"/>
        </w:rPr>
        <w:t>4) Drivers</w:t>
      </w:r>
      <w:r>
        <w:rPr>
          <w:sz w:val="24"/>
          <w:szCs w:val="24"/>
        </w:rPr>
        <w:t xml:space="preserve"> - All drivers will be provided a copy of their license and proof of insurance. No unplanned stops will be permitted beyond the locations mentioned above, except in the event of an emergency, in which case [Leader 1 or Leader 2] must be contacted.</w:t>
      </w:r>
    </w:p>
    <w:p w14:paraId="629B4CB2" w14:textId="77777777" w:rsidR="00877BE5" w:rsidRDefault="00877BE5" w:rsidP="00877BE5">
      <w:pPr>
        <w:pStyle w:val="Body"/>
        <w:tabs>
          <w:tab w:val="left" w:pos="2282"/>
        </w:tabs>
        <w:spacing w:line="264" w:lineRule="auto"/>
        <w:jc w:val="both"/>
        <w:rPr>
          <w:sz w:val="24"/>
          <w:szCs w:val="24"/>
        </w:rPr>
      </w:pPr>
      <w:r>
        <w:rPr>
          <w:b/>
          <w:bCs/>
          <w:sz w:val="24"/>
          <w:szCs w:val="24"/>
        </w:rPr>
        <w:t>5) Two Adult Rule</w:t>
      </w:r>
      <w:r>
        <w:rPr>
          <w:sz w:val="24"/>
          <w:szCs w:val="24"/>
        </w:rPr>
        <w:t xml:space="preserve"> - Students are not permitted to be alone with one adult, or out of view of an adult. In the event of injury or sickness, students will be accompanied by at least (2) adults, or (1) adult and (1) student.</w:t>
      </w:r>
    </w:p>
    <w:p w14:paraId="7ADA43C5" w14:textId="77777777" w:rsidR="00877BE5" w:rsidRDefault="00877BE5" w:rsidP="00877BE5">
      <w:pPr>
        <w:pStyle w:val="Body"/>
        <w:tabs>
          <w:tab w:val="left" w:pos="2282"/>
        </w:tabs>
        <w:spacing w:line="264" w:lineRule="auto"/>
        <w:jc w:val="both"/>
      </w:pPr>
      <w:r>
        <w:rPr>
          <w:b/>
          <w:bCs/>
          <w:sz w:val="24"/>
          <w:szCs w:val="24"/>
        </w:rPr>
        <w:t>6</w:t>
      </w:r>
      <w:r>
        <w:rPr>
          <w:b/>
          <w:bCs/>
          <w:sz w:val="24"/>
          <w:szCs w:val="24"/>
          <w:lang w:val="it-IT"/>
        </w:rPr>
        <w:t xml:space="preserve">) Discipline </w:t>
      </w:r>
      <w:r>
        <w:rPr>
          <w:sz w:val="24"/>
          <w:szCs w:val="24"/>
        </w:rPr>
        <w:t>- If a student is found misbehaving, bullying, physically or verbally inappropriate, disrespectful, or otherwise uncooperative, they will be confronted and parents may be contacted to pick up their child from the premises.</w:t>
      </w:r>
    </w:p>
    <w:p w14:paraId="2266C71E" w14:textId="77777777" w:rsidR="00877BE5" w:rsidRDefault="00877BE5" w:rsidP="00877BE5"/>
    <w:p w14:paraId="35513C76" w14:textId="77777777" w:rsidR="00877BE5" w:rsidRDefault="00877BE5" w:rsidP="00877BE5">
      <w:pPr>
        <w:pStyle w:val="Default"/>
        <w:spacing w:line="216" w:lineRule="auto"/>
        <w:jc w:val="right"/>
        <w:rPr>
          <w:b/>
          <w:bCs/>
          <w:color w:val="4EABE9"/>
          <w:sz w:val="36"/>
          <w:szCs w:val="36"/>
        </w:rPr>
      </w:pPr>
    </w:p>
    <w:p w14:paraId="16A8FF42" w14:textId="77777777" w:rsidR="00877BE5" w:rsidRDefault="00877BE5" w:rsidP="00877BE5">
      <w:pPr>
        <w:pStyle w:val="Default"/>
        <w:spacing w:line="216" w:lineRule="auto"/>
        <w:jc w:val="right"/>
        <w:rPr>
          <w:b/>
          <w:bCs/>
          <w:color w:val="4EABE9"/>
          <w:sz w:val="36"/>
          <w:szCs w:val="36"/>
        </w:rPr>
      </w:pPr>
    </w:p>
    <w:p w14:paraId="24E649B0" w14:textId="08894F04" w:rsidR="00877BE5" w:rsidRDefault="00877BE5" w:rsidP="00877BE5">
      <w:pPr>
        <w:pStyle w:val="Default"/>
        <w:spacing w:line="216" w:lineRule="auto"/>
        <w:jc w:val="right"/>
        <w:rPr>
          <w:b/>
          <w:bCs/>
          <w:color w:val="4EABE9"/>
          <w:sz w:val="36"/>
          <w:szCs w:val="36"/>
        </w:rPr>
      </w:pPr>
      <w:r>
        <w:rPr>
          <w:b/>
          <w:bCs/>
          <w:color w:val="4EABE9"/>
          <w:sz w:val="36"/>
          <w:szCs w:val="36"/>
        </w:rPr>
        <w:lastRenderedPageBreak/>
        <w:t>SPRING RETREAT</w:t>
      </w:r>
    </w:p>
    <w:p w14:paraId="31A5BE1A" w14:textId="77777777" w:rsidR="00877BE5" w:rsidRDefault="00877BE5" w:rsidP="00877BE5">
      <w:pPr>
        <w:pStyle w:val="Default"/>
        <w:spacing w:after="140" w:line="216" w:lineRule="auto"/>
        <w:jc w:val="right"/>
        <w:rPr>
          <w:b/>
          <w:bCs/>
          <w:color w:val="4EABE9"/>
          <w:sz w:val="36"/>
          <w:szCs w:val="36"/>
        </w:rPr>
      </w:pPr>
      <w:r>
        <w:rPr>
          <w:b/>
          <w:bCs/>
          <w:color w:val="4EABE9"/>
          <w:sz w:val="36"/>
          <w:szCs w:val="36"/>
        </w:rPr>
        <w:t>SUPERVISORY PLAN</w:t>
      </w:r>
    </w:p>
    <w:p w14:paraId="3E7ACB21" w14:textId="77777777" w:rsidR="00877BE5" w:rsidRDefault="00877BE5" w:rsidP="00877BE5">
      <w:pPr>
        <w:pStyle w:val="Default"/>
        <w:jc w:val="right"/>
        <w:rPr>
          <w:b/>
          <w:bCs/>
          <w:color w:val="6D6E71"/>
          <w:spacing w:val="5"/>
          <w:sz w:val="28"/>
          <w:szCs w:val="28"/>
        </w:rPr>
      </w:pPr>
      <w:r>
        <w:rPr>
          <w:b/>
          <w:bCs/>
          <w:color w:val="6D6E71"/>
          <w:spacing w:val="5"/>
          <w:sz w:val="28"/>
          <w:szCs w:val="28"/>
        </w:rPr>
        <w:t>[DATE]</w:t>
      </w:r>
    </w:p>
    <w:p w14:paraId="07CF891C" w14:textId="77777777" w:rsidR="00877BE5" w:rsidRDefault="00877BE5" w:rsidP="00877BE5">
      <w:pPr>
        <w:pStyle w:val="Default"/>
        <w:spacing w:line="336" w:lineRule="auto"/>
        <w:jc w:val="right"/>
        <w:rPr>
          <w:color w:val="6D6E71"/>
          <w:spacing w:val="5"/>
          <w:sz w:val="28"/>
          <w:szCs w:val="28"/>
        </w:rPr>
      </w:pPr>
      <w:r>
        <w:rPr>
          <w:color w:val="6D6E71"/>
          <w:spacing w:val="5"/>
          <w:sz w:val="28"/>
          <w:szCs w:val="28"/>
        </w:rPr>
        <w:t>[Primary Location of Retreat]</w:t>
      </w:r>
    </w:p>
    <w:p w14:paraId="3FCB9BAA" w14:textId="77777777" w:rsidR="00877BE5" w:rsidRPr="001A36A2" w:rsidRDefault="00877BE5" w:rsidP="00877BE5">
      <w:pPr>
        <w:pStyle w:val="Default"/>
        <w:spacing w:line="336" w:lineRule="auto"/>
        <w:rPr>
          <w:color w:val="6D6E71"/>
          <w:spacing w:val="5"/>
          <w:sz w:val="28"/>
          <w:szCs w:val="28"/>
        </w:rPr>
      </w:pPr>
      <w:r>
        <w:rPr>
          <w:b/>
          <w:bCs/>
          <w:color w:val="4EABE9"/>
        </w:rPr>
        <w:t>DATES &amp; LOCATION</w:t>
      </w:r>
    </w:p>
    <w:p w14:paraId="011F8DD9" w14:textId="77777777" w:rsidR="00877BE5" w:rsidRDefault="00877BE5" w:rsidP="00877BE5">
      <w:pPr>
        <w:pStyle w:val="Default"/>
        <w:tabs>
          <w:tab w:val="right" w:pos="2462"/>
          <w:tab w:val="left" w:pos="2642"/>
        </w:tabs>
        <w:spacing w:line="264" w:lineRule="auto"/>
        <w:jc w:val="both"/>
        <w:rPr>
          <w:b/>
          <w:bCs/>
        </w:rPr>
      </w:pPr>
      <w:r>
        <w:rPr>
          <w:b/>
          <w:bCs/>
        </w:rPr>
        <w:t xml:space="preserve">Friday, [Date] - Sunday, [Date]  </w:t>
      </w:r>
    </w:p>
    <w:p w14:paraId="32915D14" w14:textId="1C6BEA89" w:rsidR="00877BE5" w:rsidRDefault="00877BE5" w:rsidP="00877BE5">
      <w:pPr>
        <w:pStyle w:val="Default"/>
        <w:tabs>
          <w:tab w:val="right" w:pos="2462"/>
          <w:tab w:val="left" w:pos="2642"/>
        </w:tabs>
        <w:spacing w:line="168" w:lineRule="auto"/>
        <w:jc w:val="both"/>
        <w:rPr>
          <w:b/>
          <w:bCs/>
        </w:rPr>
      </w:pPr>
    </w:p>
    <w:p w14:paraId="315B33ED" w14:textId="431AAA98" w:rsidR="00877BE5" w:rsidRDefault="00877BE5" w:rsidP="00877BE5">
      <w:pPr>
        <w:pStyle w:val="Default"/>
        <w:tabs>
          <w:tab w:val="right" w:pos="2462"/>
          <w:tab w:val="left" w:pos="2642"/>
        </w:tabs>
        <w:spacing w:line="264" w:lineRule="auto"/>
        <w:jc w:val="both"/>
      </w:pPr>
      <w:r>
        <w:rPr>
          <w:b/>
          <w:bCs/>
        </w:rPr>
        <w:t>[Location 1]</w:t>
      </w:r>
      <w:r>
        <w:rPr>
          <w:b/>
          <w:bCs/>
        </w:rPr>
        <w:t xml:space="preserve">: </w:t>
      </w:r>
      <w:r>
        <w:t>[address]</w:t>
      </w:r>
    </w:p>
    <w:p w14:paraId="76E4F8C9" w14:textId="5D94D478" w:rsidR="00877BE5" w:rsidRPr="00877BE5" w:rsidRDefault="00877BE5" w:rsidP="00877BE5">
      <w:pPr>
        <w:pStyle w:val="Default"/>
        <w:tabs>
          <w:tab w:val="right" w:pos="2462"/>
          <w:tab w:val="left" w:pos="2642"/>
        </w:tabs>
        <w:spacing w:line="264" w:lineRule="auto"/>
        <w:jc w:val="both"/>
        <w:rPr>
          <w:b/>
          <w:bCs/>
        </w:rPr>
      </w:pPr>
      <w:r>
        <w:rPr>
          <w:b/>
          <w:bCs/>
        </w:rPr>
        <w:t xml:space="preserve">[Location </w:t>
      </w:r>
      <w:r>
        <w:rPr>
          <w:b/>
          <w:bCs/>
        </w:rPr>
        <w:t>2</w:t>
      </w:r>
      <w:r>
        <w:rPr>
          <w:b/>
          <w:bCs/>
        </w:rPr>
        <w:t xml:space="preserve">]: </w:t>
      </w:r>
      <w:r>
        <w:t>[address]</w:t>
      </w:r>
    </w:p>
    <w:p w14:paraId="12E3CF8C" w14:textId="77777777" w:rsidR="00877BE5" w:rsidRDefault="00877BE5" w:rsidP="00877BE5">
      <w:pPr>
        <w:pStyle w:val="Default"/>
        <w:tabs>
          <w:tab w:val="right" w:pos="2462"/>
          <w:tab w:val="left" w:pos="2642"/>
        </w:tabs>
        <w:spacing w:line="264" w:lineRule="auto"/>
        <w:jc w:val="both"/>
      </w:pPr>
    </w:p>
    <w:p w14:paraId="489DF1C8" w14:textId="77777777" w:rsidR="00877BE5" w:rsidRDefault="00877BE5" w:rsidP="00877BE5">
      <w:pPr>
        <w:pStyle w:val="Default"/>
        <w:tabs>
          <w:tab w:val="right" w:pos="2462"/>
          <w:tab w:val="left" w:pos="2642"/>
        </w:tabs>
        <w:spacing w:line="120" w:lineRule="auto"/>
        <w:jc w:val="both"/>
        <w:rPr>
          <w:sz w:val="20"/>
          <w:szCs w:val="20"/>
        </w:rPr>
      </w:pPr>
    </w:p>
    <w:p w14:paraId="6E516586" w14:textId="77777777" w:rsidR="00877BE5" w:rsidRDefault="00877BE5" w:rsidP="00877BE5">
      <w:pPr>
        <w:pStyle w:val="Default"/>
        <w:tabs>
          <w:tab w:val="right" w:pos="2462"/>
          <w:tab w:val="left" w:pos="2642"/>
        </w:tabs>
        <w:spacing w:line="264" w:lineRule="auto"/>
        <w:jc w:val="both"/>
        <w:rPr>
          <w:b/>
          <w:bCs/>
          <w:color w:val="4EABE9"/>
        </w:rPr>
      </w:pPr>
      <w:r>
        <w:rPr>
          <w:b/>
          <w:bCs/>
          <w:color w:val="4EABE9"/>
        </w:rPr>
        <w:t>CONTACT INFORMATION</w:t>
      </w:r>
    </w:p>
    <w:p w14:paraId="43B0C25C" w14:textId="77777777" w:rsidR="00877BE5" w:rsidRDefault="00877BE5" w:rsidP="00877BE5">
      <w:pPr>
        <w:pStyle w:val="Default"/>
        <w:tabs>
          <w:tab w:val="right" w:pos="2462"/>
          <w:tab w:val="left" w:pos="2642"/>
        </w:tabs>
        <w:spacing w:line="264" w:lineRule="auto"/>
        <w:jc w:val="both"/>
        <w:rPr>
          <w:i/>
          <w:iCs/>
        </w:rPr>
      </w:pPr>
      <w:r>
        <w:rPr>
          <w:b/>
          <w:bCs/>
        </w:rPr>
        <w:tab/>
        <w:t>(XXX) XXX - XXXX</w:t>
      </w:r>
      <w:r>
        <w:rPr>
          <w:b/>
          <w:bCs/>
        </w:rPr>
        <w:tab/>
        <w:t>[Leader 1]</w:t>
      </w:r>
      <w:r>
        <w:t xml:space="preserve">, </w:t>
      </w:r>
      <w:r>
        <w:rPr>
          <w:i/>
          <w:iCs/>
        </w:rPr>
        <w:t>[Title]</w:t>
      </w:r>
    </w:p>
    <w:p w14:paraId="6F1D26D9" w14:textId="77777777" w:rsidR="00877BE5" w:rsidRDefault="00877BE5" w:rsidP="00877BE5">
      <w:pPr>
        <w:pStyle w:val="Default"/>
        <w:tabs>
          <w:tab w:val="right" w:pos="2462"/>
          <w:tab w:val="left" w:pos="2642"/>
        </w:tabs>
        <w:spacing w:line="264" w:lineRule="auto"/>
        <w:jc w:val="both"/>
        <w:rPr>
          <w:i/>
          <w:iCs/>
        </w:rPr>
      </w:pPr>
      <w:r>
        <w:rPr>
          <w:i/>
          <w:iCs/>
        </w:rPr>
        <w:tab/>
      </w:r>
      <w:r>
        <w:rPr>
          <w:b/>
          <w:bCs/>
        </w:rPr>
        <w:t>(XXX) XXX - XXXX</w:t>
      </w:r>
      <w:r>
        <w:rPr>
          <w:b/>
          <w:bCs/>
        </w:rPr>
        <w:tab/>
        <w:t>[Leader 2]</w:t>
      </w:r>
      <w:r>
        <w:t xml:space="preserve">, </w:t>
      </w:r>
      <w:r>
        <w:rPr>
          <w:i/>
          <w:iCs/>
        </w:rPr>
        <w:t>[Title]</w:t>
      </w:r>
    </w:p>
    <w:p w14:paraId="4C685475" w14:textId="77777777" w:rsidR="00877BE5" w:rsidRDefault="00877BE5" w:rsidP="00877BE5">
      <w:pPr>
        <w:pStyle w:val="Default"/>
        <w:tabs>
          <w:tab w:val="right" w:pos="2462"/>
          <w:tab w:val="left" w:pos="2642"/>
        </w:tabs>
        <w:spacing w:line="264" w:lineRule="auto"/>
        <w:jc w:val="both"/>
        <w:rPr>
          <w:b/>
          <w:bCs/>
        </w:rPr>
      </w:pPr>
      <w:r>
        <w:rPr>
          <w:i/>
          <w:iCs/>
        </w:rPr>
        <w:tab/>
      </w:r>
      <w:r>
        <w:rPr>
          <w:b/>
          <w:bCs/>
        </w:rPr>
        <w:t>(XXX) XXX - XXXX</w:t>
      </w:r>
      <w:r>
        <w:rPr>
          <w:b/>
          <w:bCs/>
        </w:rPr>
        <w:tab/>
      </w:r>
      <w:r>
        <w:t>[Phone number of primary location]</w:t>
      </w:r>
    </w:p>
    <w:p w14:paraId="597CEFA2" w14:textId="77777777" w:rsidR="00877BE5" w:rsidRDefault="00877BE5" w:rsidP="00877BE5">
      <w:pPr>
        <w:pStyle w:val="Default"/>
        <w:tabs>
          <w:tab w:val="right" w:pos="2462"/>
          <w:tab w:val="left" w:pos="2642"/>
        </w:tabs>
        <w:spacing w:line="264" w:lineRule="auto"/>
        <w:jc w:val="both"/>
        <w:rPr>
          <w:b/>
          <w:bCs/>
        </w:rPr>
      </w:pPr>
    </w:p>
    <w:p w14:paraId="2901FF9B" w14:textId="77777777" w:rsidR="00877BE5" w:rsidRDefault="00877BE5" w:rsidP="00877BE5">
      <w:pPr>
        <w:pStyle w:val="Default"/>
        <w:tabs>
          <w:tab w:val="right" w:pos="2462"/>
          <w:tab w:val="left" w:pos="2642"/>
        </w:tabs>
        <w:spacing w:line="264" w:lineRule="auto"/>
        <w:jc w:val="both"/>
        <w:rPr>
          <w:b/>
          <w:bCs/>
          <w:color w:val="4EABE9"/>
        </w:rPr>
      </w:pPr>
      <w:r>
        <w:rPr>
          <w:b/>
          <w:bCs/>
          <w:color w:val="4EABE9"/>
        </w:rPr>
        <w:t>SCHEDULE</w:t>
      </w:r>
    </w:p>
    <w:p w14:paraId="4CB7AA69" w14:textId="77777777" w:rsidR="00877BE5" w:rsidRDefault="00877BE5" w:rsidP="00877BE5">
      <w:pPr>
        <w:pStyle w:val="Default"/>
        <w:tabs>
          <w:tab w:val="right" w:pos="2462"/>
          <w:tab w:val="left" w:pos="2642"/>
        </w:tabs>
        <w:spacing w:line="264" w:lineRule="auto"/>
        <w:jc w:val="both"/>
        <w:rPr>
          <w:b/>
          <w:bCs/>
        </w:rPr>
      </w:pPr>
      <w:r>
        <w:rPr>
          <w:b/>
          <w:bCs/>
        </w:rPr>
        <w:tab/>
        <w:t>Friday, September 23</w:t>
      </w:r>
    </w:p>
    <w:p w14:paraId="3D115476" w14:textId="77777777" w:rsidR="00877BE5" w:rsidRDefault="00877BE5" w:rsidP="00877BE5">
      <w:pPr>
        <w:pStyle w:val="Default"/>
        <w:tabs>
          <w:tab w:val="right" w:pos="2462"/>
          <w:tab w:val="left" w:pos="2642"/>
        </w:tabs>
        <w:spacing w:line="264" w:lineRule="auto"/>
        <w:jc w:val="both"/>
      </w:pPr>
      <w:r>
        <w:tab/>
        <w:t>6:00 pm</w:t>
      </w:r>
      <w:r>
        <w:tab/>
        <w:t xml:space="preserve">Depart [location] </w:t>
      </w:r>
      <w:r>
        <w:rPr>
          <w:i/>
          <w:iCs/>
        </w:rPr>
        <w:t>(Arrive by 5:30 pm for packing)</w:t>
      </w:r>
    </w:p>
    <w:p w14:paraId="5CE2164C" w14:textId="77777777" w:rsidR="00877BE5" w:rsidRDefault="00877BE5" w:rsidP="00877BE5">
      <w:pPr>
        <w:pStyle w:val="Default"/>
        <w:tabs>
          <w:tab w:val="right" w:pos="2462"/>
          <w:tab w:val="left" w:pos="2642"/>
        </w:tabs>
        <w:spacing w:line="264" w:lineRule="auto"/>
        <w:jc w:val="both"/>
      </w:pPr>
      <w:r>
        <w:tab/>
        <w:t>6:15 pm - 7:00 pm</w:t>
      </w:r>
      <w:r>
        <w:tab/>
        <w:t xml:space="preserve">Dinner [Location 2] </w:t>
      </w:r>
    </w:p>
    <w:p w14:paraId="687E3CDF" w14:textId="77777777" w:rsidR="00877BE5" w:rsidRDefault="00877BE5" w:rsidP="00877BE5">
      <w:pPr>
        <w:pStyle w:val="Default"/>
        <w:tabs>
          <w:tab w:val="right" w:pos="2462"/>
          <w:tab w:val="left" w:pos="2642"/>
        </w:tabs>
        <w:spacing w:line="264" w:lineRule="auto"/>
        <w:jc w:val="both"/>
      </w:pPr>
      <w:r>
        <w:tab/>
        <w:t>7:30 pm</w:t>
      </w:r>
      <w:r>
        <w:tab/>
        <w:t>Arrive at [Location 1]</w:t>
      </w:r>
    </w:p>
    <w:p w14:paraId="4DF219FE" w14:textId="77777777" w:rsidR="00877BE5" w:rsidRDefault="00877BE5" w:rsidP="00877BE5">
      <w:pPr>
        <w:pStyle w:val="Default"/>
        <w:tabs>
          <w:tab w:val="right" w:pos="2462"/>
          <w:tab w:val="left" w:pos="2642"/>
        </w:tabs>
        <w:spacing w:line="264" w:lineRule="auto"/>
        <w:jc w:val="both"/>
      </w:pPr>
      <w:r>
        <w:tab/>
        <w:t>8:00 pm - 9:30 pm</w:t>
      </w:r>
      <w:r>
        <w:tab/>
      </w:r>
      <w:r>
        <w:rPr>
          <w:color w:val="05AEEF"/>
        </w:rPr>
        <w:t>Teaching Session I</w:t>
      </w:r>
    </w:p>
    <w:p w14:paraId="5BDBFD17" w14:textId="77777777" w:rsidR="00877BE5" w:rsidRDefault="00877BE5" w:rsidP="00877BE5">
      <w:pPr>
        <w:pStyle w:val="Default"/>
        <w:tabs>
          <w:tab w:val="right" w:pos="2462"/>
          <w:tab w:val="left" w:pos="2642"/>
        </w:tabs>
        <w:spacing w:line="264" w:lineRule="auto"/>
        <w:jc w:val="both"/>
      </w:pPr>
      <w:r>
        <w:tab/>
        <w:t>9:30 pm - 10:30 pm</w:t>
      </w:r>
      <w:r>
        <w:tab/>
      </w:r>
      <w:r>
        <w:rPr>
          <w:b/>
          <w:bCs/>
        </w:rPr>
        <w:t>FREE TIME</w:t>
      </w:r>
    </w:p>
    <w:p w14:paraId="218930B3" w14:textId="77777777" w:rsidR="00877BE5" w:rsidRDefault="00877BE5" w:rsidP="00877BE5">
      <w:pPr>
        <w:pStyle w:val="Default"/>
        <w:tabs>
          <w:tab w:val="right" w:pos="2462"/>
          <w:tab w:val="left" w:pos="2642"/>
        </w:tabs>
        <w:spacing w:line="264" w:lineRule="auto"/>
        <w:jc w:val="both"/>
      </w:pPr>
      <w:r>
        <w:tab/>
        <w:t>11:00 pm</w:t>
      </w:r>
      <w:r>
        <w:tab/>
        <w:t>Lights Out</w:t>
      </w:r>
    </w:p>
    <w:p w14:paraId="271E1899" w14:textId="77777777" w:rsidR="00877BE5" w:rsidRDefault="00877BE5" w:rsidP="00877BE5">
      <w:pPr>
        <w:pStyle w:val="Default"/>
        <w:tabs>
          <w:tab w:val="right" w:pos="2462"/>
          <w:tab w:val="left" w:pos="2642"/>
        </w:tabs>
        <w:spacing w:line="264" w:lineRule="auto"/>
        <w:jc w:val="both"/>
        <w:rPr>
          <w:b/>
          <w:bCs/>
          <w:color w:val="4EABE9"/>
        </w:rPr>
      </w:pPr>
      <w:r>
        <w:rPr>
          <w:b/>
          <w:bCs/>
          <w:color w:val="4EABE9"/>
        </w:rPr>
        <w:tab/>
      </w:r>
      <w:r>
        <w:rPr>
          <w:b/>
          <w:bCs/>
        </w:rPr>
        <w:t>Saturday, September 24</w:t>
      </w:r>
      <w:r>
        <w:rPr>
          <w:b/>
          <w:bCs/>
          <w:color w:val="4EABE9"/>
        </w:rPr>
        <w:t xml:space="preserve"> </w:t>
      </w:r>
    </w:p>
    <w:p w14:paraId="48A269B1" w14:textId="5E15E0C2" w:rsidR="00877BE5" w:rsidRDefault="00877BE5" w:rsidP="00877BE5">
      <w:pPr>
        <w:pStyle w:val="Default"/>
        <w:tabs>
          <w:tab w:val="right" w:pos="2462"/>
          <w:tab w:val="left" w:pos="2642"/>
        </w:tabs>
        <w:spacing w:line="264" w:lineRule="auto"/>
      </w:pPr>
      <w:r>
        <w:rPr>
          <w:b/>
          <w:bCs/>
        </w:rPr>
        <w:tab/>
      </w:r>
      <w:r>
        <w:t>8:30 am - 9:00 am</w:t>
      </w:r>
      <w:r>
        <w:tab/>
        <w:t>Breakfast</w:t>
      </w:r>
      <w:r>
        <w:br/>
      </w:r>
      <w:r>
        <w:tab/>
        <w:t>9:00 am - 9:45 am</w:t>
      </w:r>
      <w:r>
        <w:tab/>
      </w:r>
      <w:r>
        <w:rPr>
          <w:color w:val="05AEEF"/>
        </w:rPr>
        <w:t>Teaching Session II </w:t>
      </w:r>
      <w:r>
        <w:br/>
        <w:t> </w:t>
      </w:r>
      <w:r>
        <w:tab/>
        <w:t>10:00 am - 12:00 pm</w:t>
      </w:r>
      <w:r>
        <w:tab/>
      </w:r>
      <w:r>
        <w:rPr>
          <w:b/>
          <w:bCs/>
        </w:rPr>
        <w:t>FREE TIME</w:t>
      </w:r>
      <w:r>
        <w:t> </w:t>
      </w:r>
      <w:r>
        <w:br/>
        <w:t>   </w:t>
      </w:r>
      <w:r>
        <w:tab/>
        <w:t>12:00 pm - 1:00 pm</w:t>
      </w:r>
      <w:r>
        <w:tab/>
        <w:t xml:space="preserve">Lunch </w:t>
      </w:r>
      <w:r>
        <w:br/>
        <w:t xml:space="preserve">    </w:t>
      </w:r>
      <w:r>
        <w:tab/>
        <w:t>1:00 pm - 2:00 pm</w:t>
      </w:r>
      <w:r>
        <w:tab/>
      </w:r>
      <w:r>
        <w:rPr>
          <w:color w:val="05AEEF"/>
        </w:rPr>
        <w:t>Teaching Session III</w:t>
      </w:r>
      <w:r>
        <w:br/>
        <w:t xml:space="preserve">  </w:t>
      </w:r>
      <w:r>
        <w:tab/>
        <w:t> 2:00 pm - 4:00 pm</w:t>
      </w:r>
      <w:r>
        <w:tab/>
      </w:r>
      <w:r>
        <w:rPr>
          <w:b/>
          <w:bCs/>
        </w:rPr>
        <w:t>FREE TIME</w:t>
      </w:r>
      <w:r>
        <w:t> </w:t>
      </w:r>
      <w:r>
        <w:br/>
        <w:t>   </w:t>
      </w:r>
      <w:r>
        <w:tab/>
        <w:t>5:00 pm - 7:00 pm</w:t>
      </w:r>
      <w:r>
        <w:tab/>
      </w:r>
      <w:r>
        <w:rPr>
          <w:lang w:val="de-DE"/>
        </w:rPr>
        <w:t>Dinner</w:t>
      </w:r>
      <w:r>
        <w:t> </w:t>
      </w:r>
    </w:p>
    <w:p w14:paraId="19BD896A" w14:textId="77777777" w:rsidR="00877BE5" w:rsidRDefault="00877BE5" w:rsidP="00877BE5">
      <w:pPr>
        <w:pStyle w:val="Default"/>
        <w:tabs>
          <w:tab w:val="right" w:pos="2462"/>
          <w:tab w:val="left" w:pos="2642"/>
        </w:tabs>
        <w:spacing w:line="264" w:lineRule="auto"/>
        <w:rPr>
          <w:color w:val="05AEEF"/>
        </w:rPr>
      </w:pPr>
      <w:r>
        <w:t>   </w:t>
      </w:r>
      <w:r>
        <w:tab/>
        <w:t>7:30 pm - 8:30 pm</w:t>
      </w:r>
      <w:r>
        <w:tab/>
      </w:r>
      <w:r>
        <w:rPr>
          <w:color w:val="05AEEF"/>
        </w:rPr>
        <w:t>Teaching Session IV</w:t>
      </w:r>
    </w:p>
    <w:p w14:paraId="174D6062" w14:textId="77777777" w:rsidR="00877BE5" w:rsidRDefault="00877BE5" w:rsidP="00877BE5">
      <w:pPr>
        <w:pStyle w:val="Default"/>
        <w:tabs>
          <w:tab w:val="right" w:pos="2462"/>
          <w:tab w:val="left" w:pos="2642"/>
        </w:tabs>
        <w:spacing w:line="264" w:lineRule="auto"/>
        <w:jc w:val="both"/>
        <w:rPr>
          <w:color w:val="05AEEF"/>
        </w:rPr>
      </w:pPr>
      <w:r>
        <w:tab/>
        <w:t>8:30 pm - 10:30 pm</w:t>
      </w:r>
      <w:r>
        <w:rPr>
          <w:color w:val="05AEEF"/>
        </w:rPr>
        <w:tab/>
      </w:r>
      <w:r>
        <w:rPr>
          <w:b/>
          <w:bCs/>
        </w:rPr>
        <w:t>FREE TIME</w:t>
      </w:r>
      <w:r>
        <w:t> </w:t>
      </w:r>
    </w:p>
    <w:p w14:paraId="0E773DE9" w14:textId="77777777" w:rsidR="00877BE5" w:rsidRDefault="00877BE5" w:rsidP="00877BE5">
      <w:pPr>
        <w:pStyle w:val="Default"/>
        <w:tabs>
          <w:tab w:val="right" w:pos="2462"/>
          <w:tab w:val="left" w:pos="2642"/>
        </w:tabs>
        <w:spacing w:line="264" w:lineRule="auto"/>
        <w:jc w:val="both"/>
        <w:rPr>
          <w:color w:val="4EABE9"/>
        </w:rPr>
      </w:pPr>
      <w:r>
        <w:tab/>
        <w:t>11:00 pm</w:t>
      </w:r>
      <w:r>
        <w:tab/>
        <w:t>Lights Out</w:t>
      </w:r>
      <w:r>
        <w:tab/>
      </w:r>
      <w:r>
        <w:tab/>
      </w:r>
      <w:r>
        <w:tab/>
        <w:t xml:space="preserve">  </w:t>
      </w:r>
      <w:r>
        <w:rPr>
          <w:color w:val="4EABE9"/>
        </w:rPr>
        <w:t xml:space="preserve">  </w:t>
      </w:r>
      <w:r>
        <w:rPr>
          <w:color w:val="4EABE9"/>
        </w:rPr>
        <w:tab/>
      </w:r>
      <w:r>
        <w:rPr>
          <w:color w:val="4EABE9"/>
        </w:rPr>
        <w:tab/>
      </w:r>
    </w:p>
    <w:p w14:paraId="0F8ED0DD" w14:textId="77777777" w:rsidR="00877BE5" w:rsidRDefault="00877BE5" w:rsidP="00877BE5">
      <w:pPr>
        <w:pStyle w:val="Default"/>
        <w:tabs>
          <w:tab w:val="right" w:pos="2462"/>
          <w:tab w:val="left" w:pos="2642"/>
        </w:tabs>
        <w:spacing w:line="264" w:lineRule="auto"/>
        <w:jc w:val="both"/>
        <w:rPr>
          <w:b/>
          <w:bCs/>
          <w:color w:val="4EABE9"/>
        </w:rPr>
      </w:pPr>
      <w:r>
        <w:rPr>
          <w:b/>
          <w:bCs/>
          <w:color w:val="4EABE9"/>
        </w:rPr>
        <w:tab/>
      </w:r>
      <w:r>
        <w:rPr>
          <w:b/>
          <w:bCs/>
        </w:rPr>
        <w:t>Sunday, September 25</w:t>
      </w:r>
      <w:r>
        <w:rPr>
          <w:b/>
          <w:bCs/>
          <w:color w:val="4EABE9"/>
        </w:rPr>
        <w:t xml:space="preserve"> </w:t>
      </w:r>
    </w:p>
    <w:p w14:paraId="74EF711E" w14:textId="77777777" w:rsidR="00877BE5" w:rsidRDefault="00877BE5" w:rsidP="00877BE5">
      <w:pPr>
        <w:pStyle w:val="Default"/>
        <w:tabs>
          <w:tab w:val="right" w:pos="2462"/>
          <w:tab w:val="left" w:pos="2642"/>
        </w:tabs>
        <w:spacing w:line="264" w:lineRule="auto"/>
        <w:jc w:val="both"/>
      </w:pPr>
      <w:r>
        <w:rPr>
          <w:b/>
          <w:bCs/>
        </w:rPr>
        <w:tab/>
      </w:r>
      <w:r>
        <w:t>8:30 am - 9:00 am</w:t>
      </w:r>
      <w:r>
        <w:tab/>
        <w:t>Breakfast (Bagels &amp; Fruit)</w:t>
      </w:r>
    </w:p>
    <w:p w14:paraId="20D38D01" w14:textId="085C5DB4" w:rsidR="00877BE5" w:rsidRDefault="00877BE5" w:rsidP="00877BE5">
      <w:pPr>
        <w:pStyle w:val="Default"/>
        <w:tabs>
          <w:tab w:val="right" w:pos="2462"/>
          <w:tab w:val="left" w:pos="2642"/>
        </w:tabs>
        <w:spacing w:line="264" w:lineRule="auto"/>
        <w:rPr>
          <w:color w:val="05AEEF"/>
        </w:rPr>
      </w:pPr>
      <w:r>
        <w:tab/>
        <w:t>9:00 am - 9:30 am</w:t>
      </w:r>
      <w:r>
        <w:tab/>
        <w:t>Cleanup &amp; Pack</w:t>
      </w:r>
      <w:r>
        <w:t>-</w:t>
      </w:r>
      <w:r>
        <w:t>up</w:t>
      </w:r>
      <w:r>
        <w:br/>
      </w:r>
      <w:r>
        <w:tab/>
        <w:t>9:45 - 11:00 am</w:t>
      </w:r>
      <w:r>
        <w:tab/>
        <w:t>Worship</w:t>
      </w:r>
    </w:p>
    <w:p w14:paraId="6ED511A3" w14:textId="77777777" w:rsidR="00877BE5" w:rsidRDefault="00877BE5" w:rsidP="00877BE5">
      <w:pPr>
        <w:pStyle w:val="Default"/>
        <w:tabs>
          <w:tab w:val="right" w:pos="2462"/>
          <w:tab w:val="left" w:pos="2642"/>
        </w:tabs>
        <w:spacing w:line="264" w:lineRule="auto"/>
        <w:jc w:val="both"/>
      </w:pPr>
      <w:r>
        <w:tab/>
        <w:t>11:30 am</w:t>
      </w:r>
      <w:r>
        <w:tab/>
        <w:t>Depart for [pick up location]</w:t>
      </w:r>
    </w:p>
    <w:p w14:paraId="7F1295D8" w14:textId="77777777" w:rsidR="00877BE5" w:rsidRDefault="00877BE5" w:rsidP="00877BE5">
      <w:pPr>
        <w:pStyle w:val="Default"/>
        <w:tabs>
          <w:tab w:val="right" w:pos="2462"/>
          <w:tab w:val="left" w:pos="2642"/>
        </w:tabs>
        <w:spacing w:line="264" w:lineRule="auto"/>
      </w:pPr>
      <w:r>
        <w:tab/>
        <w:t>12:00 pm</w:t>
      </w:r>
      <w:r>
        <w:tab/>
        <w:t>Arrive at [pick up location]</w:t>
      </w:r>
    </w:p>
    <w:p w14:paraId="070B7496" w14:textId="77777777" w:rsidR="00877BE5" w:rsidRPr="001A36A2" w:rsidRDefault="00877BE5" w:rsidP="00877BE5">
      <w:pPr>
        <w:pStyle w:val="Default"/>
        <w:tabs>
          <w:tab w:val="right" w:pos="2462"/>
          <w:tab w:val="left" w:pos="2642"/>
        </w:tabs>
        <w:spacing w:line="264" w:lineRule="auto"/>
        <w:jc w:val="right"/>
        <w:rPr>
          <w:color w:val="4EABE9"/>
        </w:rPr>
      </w:pPr>
      <w:r>
        <w:lastRenderedPageBreak/>
        <w:t xml:space="preserve">                          </w:t>
      </w:r>
      <w:r>
        <w:rPr>
          <w:b/>
          <w:bCs/>
          <w:i/>
          <w:iCs/>
          <w:color w:val="4EABE9"/>
        </w:rPr>
        <w:t>See back for packing list and protocols</w:t>
      </w:r>
    </w:p>
    <w:p w14:paraId="5D844E5F" w14:textId="77777777" w:rsidR="00877BE5" w:rsidRDefault="00877BE5" w:rsidP="00877BE5">
      <w:pPr>
        <w:pStyle w:val="Default"/>
        <w:tabs>
          <w:tab w:val="left" w:pos="541"/>
        </w:tabs>
        <w:spacing w:line="264" w:lineRule="auto"/>
        <w:jc w:val="both"/>
        <w:rPr>
          <w:noProof/>
        </w:rPr>
      </w:pPr>
    </w:p>
    <w:p w14:paraId="37BF6EF9" w14:textId="77777777" w:rsidR="00877BE5" w:rsidRDefault="00877BE5" w:rsidP="00877BE5">
      <w:pPr>
        <w:pStyle w:val="Default"/>
        <w:tabs>
          <w:tab w:val="left" w:pos="541"/>
        </w:tabs>
        <w:spacing w:line="264" w:lineRule="auto"/>
        <w:jc w:val="both"/>
        <w:rPr>
          <w:b/>
          <w:bCs/>
          <w:color w:val="4EABE9"/>
        </w:rPr>
      </w:pPr>
      <w:r>
        <w:rPr>
          <w:b/>
          <w:bCs/>
          <w:color w:val="4EABE9"/>
        </w:rPr>
        <w:t>PACKING LIST</w:t>
      </w:r>
    </w:p>
    <w:p w14:paraId="461125D7" w14:textId="77777777" w:rsidR="00877BE5" w:rsidRDefault="00877BE5" w:rsidP="00877BE5">
      <w:pPr>
        <w:pStyle w:val="Default"/>
        <w:numPr>
          <w:ilvl w:val="0"/>
          <w:numId w:val="38"/>
        </w:numPr>
        <w:pBdr>
          <w:top w:val="nil"/>
          <w:left w:val="nil"/>
          <w:bottom w:val="nil"/>
          <w:right w:val="nil"/>
          <w:between w:val="nil"/>
          <w:bar w:val="nil"/>
        </w:pBdr>
        <w:tabs>
          <w:tab w:val="left" w:pos="541"/>
        </w:tabs>
        <w:autoSpaceDE/>
        <w:autoSpaceDN/>
        <w:adjustRightInd/>
        <w:spacing w:after="240" w:line="264" w:lineRule="auto"/>
        <w:rPr>
          <w:b/>
          <w:bCs/>
        </w:rPr>
        <w:sectPr w:rsidR="00877BE5" w:rsidSect="00806651">
          <w:headerReference w:type="default" r:id="rId7"/>
          <w:type w:val="continuous"/>
          <w:pgSz w:w="12240" w:h="15840"/>
          <w:pgMar w:top="1152" w:right="1152" w:bottom="1152" w:left="1152" w:header="720" w:footer="864" w:gutter="0"/>
          <w:cols w:space="720"/>
        </w:sectPr>
      </w:pPr>
    </w:p>
    <w:p w14:paraId="1AE58BB7" w14:textId="77777777" w:rsidR="00877BE5" w:rsidRDefault="00877BE5" w:rsidP="00877BE5">
      <w:pPr>
        <w:pStyle w:val="Default"/>
        <w:numPr>
          <w:ilvl w:val="0"/>
          <w:numId w:val="38"/>
        </w:numPr>
        <w:pBdr>
          <w:top w:val="nil"/>
          <w:left w:val="nil"/>
          <w:bottom w:val="nil"/>
          <w:right w:val="nil"/>
          <w:between w:val="nil"/>
          <w:bar w:val="nil"/>
        </w:pBdr>
        <w:tabs>
          <w:tab w:val="left" w:pos="541"/>
        </w:tabs>
        <w:autoSpaceDE/>
        <w:autoSpaceDN/>
        <w:adjustRightInd/>
        <w:spacing w:after="240" w:line="264" w:lineRule="auto"/>
        <w:ind w:left="810"/>
      </w:pPr>
      <w:r>
        <w:rPr>
          <w:b/>
          <w:bCs/>
        </w:rPr>
        <w:t>Clothing (3 sets of clothes)</w:t>
      </w:r>
      <w:r>
        <w:rPr>
          <w:b/>
          <w:bCs/>
        </w:rPr>
        <w:br/>
        <w:t xml:space="preserve">Shorts: </w:t>
      </w:r>
      <w:r>
        <w:t xml:space="preserve">finger-tip length minimum </w:t>
      </w:r>
      <w:r>
        <w:rPr>
          <w:b/>
          <w:bCs/>
        </w:rPr>
        <w:t>Shirts:</w:t>
      </w:r>
      <w:r>
        <w:t xml:space="preserve"> </w:t>
      </w:r>
      <w:r>
        <w:rPr>
          <w:lang w:val="it-IT"/>
        </w:rPr>
        <w:t>No spaghetti straps</w:t>
      </w:r>
    </w:p>
    <w:p w14:paraId="732DA074" w14:textId="77777777" w:rsidR="00877BE5" w:rsidRDefault="00877BE5" w:rsidP="00877BE5">
      <w:pPr>
        <w:pStyle w:val="Default"/>
        <w:numPr>
          <w:ilvl w:val="0"/>
          <w:numId w:val="38"/>
        </w:numPr>
        <w:pBdr>
          <w:top w:val="nil"/>
          <w:left w:val="nil"/>
          <w:bottom w:val="nil"/>
          <w:right w:val="nil"/>
          <w:between w:val="nil"/>
          <w:bar w:val="nil"/>
        </w:pBdr>
        <w:tabs>
          <w:tab w:val="left" w:pos="541"/>
        </w:tabs>
        <w:autoSpaceDE/>
        <w:autoSpaceDN/>
        <w:adjustRightInd/>
        <w:spacing w:after="240" w:line="264" w:lineRule="auto"/>
        <w:ind w:left="810"/>
        <w:rPr>
          <w:b/>
          <w:bCs/>
        </w:rPr>
      </w:pPr>
      <w:r>
        <w:rPr>
          <w:b/>
          <w:bCs/>
        </w:rPr>
        <w:t xml:space="preserve">Sleepwear </w:t>
      </w:r>
      <w:r>
        <w:t>(modest)</w:t>
      </w:r>
    </w:p>
    <w:p w14:paraId="38716C17" w14:textId="77777777" w:rsidR="00877BE5" w:rsidRDefault="00877BE5" w:rsidP="00877BE5">
      <w:pPr>
        <w:pStyle w:val="Default"/>
        <w:numPr>
          <w:ilvl w:val="0"/>
          <w:numId w:val="38"/>
        </w:numPr>
        <w:pBdr>
          <w:top w:val="nil"/>
          <w:left w:val="nil"/>
          <w:bottom w:val="nil"/>
          <w:right w:val="nil"/>
          <w:between w:val="nil"/>
          <w:bar w:val="nil"/>
        </w:pBdr>
        <w:tabs>
          <w:tab w:val="left" w:pos="541"/>
        </w:tabs>
        <w:autoSpaceDE/>
        <w:autoSpaceDN/>
        <w:adjustRightInd/>
        <w:spacing w:after="240" w:line="264" w:lineRule="auto"/>
        <w:ind w:left="810"/>
      </w:pPr>
      <w:r>
        <w:rPr>
          <w:b/>
          <w:bCs/>
        </w:rPr>
        <w:t>Swimming Suit</w:t>
      </w:r>
      <w:r>
        <w:t xml:space="preserve"> (modest) </w:t>
      </w:r>
      <w:r>
        <w:br/>
        <w:t xml:space="preserve">Please wear modest swim attire. </w:t>
      </w:r>
      <w:r>
        <w:br/>
        <w:t xml:space="preserve">Boys should wear swim trunks, (no </w:t>
      </w:r>
      <w:r>
        <w:br/>
      </w:r>
      <w:proofErr w:type="spellStart"/>
      <w:r>
        <w:rPr>
          <w:lang w:val="nl-NL"/>
        </w:rPr>
        <w:t>speedos</w:t>
      </w:r>
      <w:proofErr w:type="spellEnd"/>
      <w:r>
        <w:rPr>
          <w:lang w:val="nl-NL"/>
        </w:rPr>
        <w:t>).</w:t>
      </w:r>
      <w:r>
        <w:t xml:space="preserve"> Girls must wear a tank top </w:t>
      </w:r>
      <w:r>
        <w:br/>
        <w:t xml:space="preserve">or shirt if wearing a bikini. One piece </w:t>
      </w:r>
      <w:r>
        <w:br/>
        <w:t>and Tankinis are acceptable.</w:t>
      </w:r>
    </w:p>
    <w:p w14:paraId="724C8233" w14:textId="77777777" w:rsidR="00877BE5" w:rsidRDefault="00877BE5" w:rsidP="00877BE5">
      <w:pPr>
        <w:pStyle w:val="Default"/>
        <w:numPr>
          <w:ilvl w:val="0"/>
          <w:numId w:val="38"/>
        </w:numPr>
        <w:pBdr>
          <w:top w:val="nil"/>
          <w:left w:val="nil"/>
          <w:bottom w:val="nil"/>
          <w:right w:val="nil"/>
          <w:between w:val="nil"/>
          <w:bar w:val="nil"/>
        </w:pBdr>
        <w:tabs>
          <w:tab w:val="left" w:pos="541"/>
        </w:tabs>
        <w:autoSpaceDE/>
        <w:autoSpaceDN/>
        <w:adjustRightInd/>
        <w:spacing w:after="240" w:line="264" w:lineRule="auto"/>
        <w:ind w:left="810"/>
      </w:pPr>
      <w:r>
        <w:rPr>
          <w:b/>
          <w:bCs/>
        </w:rPr>
        <w:t>Toiletries</w:t>
      </w:r>
      <w:r>
        <w:t xml:space="preserve"> </w:t>
      </w:r>
      <w:r>
        <w:br/>
        <w:t>Soap, Shampoo, Toothbrush/paste, etc.</w:t>
      </w:r>
    </w:p>
    <w:p w14:paraId="7C2BC22E"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rPr>
        <w:t>Money for Friday Dinner</w:t>
      </w:r>
    </w:p>
    <w:p w14:paraId="35C54F08"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rPr>
        <w:t>Pillow</w:t>
      </w:r>
    </w:p>
    <w:p w14:paraId="6D75A42B"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rPr>
        <w:t>Sheets/blanket or Sleeping bag</w:t>
      </w:r>
    </w:p>
    <w:p w14:paraId="552803A6"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rPr>
        <w:t>Bible</w:t>
      </w:r>
    </w:p>
    <w:p w14:paraId="7B20E539"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lang w:val="nl-NL"/>
        </w:rPr>
        <w:t>Notebook</w:t>
      </w:r>
      <w:r>
        <w:rPr>
          <w:b/>
          <w:bCs/>
        </w:rPr>
        <w:t xml:space="preserve"> &amp; Pen</w:t>
      </w:r>
    </w:p>
    <w:p w14:paraId="3806A774"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rPr>
      </w:pPr>
      <w:r>
        <w:rPr>
          <w:b/>
          <w:bCs/>
        </w:rPr>
        <w:t>Beach Towel</w:t>
      </w:r>
      <w:r>
        <w:rPr>
          <w:b/>
          <w:bCs/>
        </w:rPr>
        <w:tab/>
      </w:r>
    </w:p>
    <w:p w14:paraId="7252EEC5"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pPr>
      <w:r>
        <w:rPr>
          <w:b/>
          <w:bCs/>
        </w:rPr>
        <w:t xml:space="preserve">Water Bottle </w:t>
      </w:r>
      <w:r>
        <w:rPr>
          <w:b/>
          <w:bCs/>
          <w:color w:val="4EABE9"/>
        </w:rPr>
        <w:t>(OPTIONAL; WITH NAME)</w:t>
      </w:r>
      <w:r>
        <w:rPr>
          <w:b/>
          <w:bCs/>
        </w:rPr>
        <w:t xml:space="preserve">   </w:t>
      </w:r>
      <w:r>
        <w:t xml:space="preserve">                              </w:t>
      </w:r>
    </w:p>
    <w:p w14:paraId="729EEF67"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rPr>
          <w:b/>
          <w:bCs/>
          <w:color w:val="4EABE9"/>
        </w:rPr>
      </w:pPr>
      <w:r>
        <w:rPr>
          <w:b/>
          <w:bCs/>
        </w:rPr>
        <w:t xml:space="preserve">Medication </w:t>
      </w:r>
      <w:r>
        <w:rPr>
          <w:b/>
          <w:bCs/>
          <w:color w:val="4EABE9"/>
        </w:rPr>
        <w:t>(IF APPLICABLE)</w:t>
      </w:r>
    </w:p>
    <w:p w14:paraId="56533BBA"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80" w:line="264" w:lineRule="auto"/>
        <w:rPr>
          <w:color w:val="4EABE9"/>
        </w:rPr>
      </w:pPr>
      <w:r>
        <w:rPr>
          <w:b/>
          <w:bCs/>
        </w:rPr>
        <w:t xml:space="preserve">Favorite Card/Board Game </w:t>
      </w:r>
      <w:r>
        <w:rPr>
          <w:b/>
          <w:bCs/>
          <w:color w:val="4EABE9"/>
        </w:rPr>
        <w:t>(OPTIONAL)</w:t>
      </w:r>
    </w:p>
    <w:p w14:paraId="52272B68" w14:textId="77777777" w:rsidR="00877BE5" w:rsidRDefault="00877BE5" w:rsidP="00877BE5">
      <w:pPr>
        <w:pStyle w:val="Default"/>
        <w:numPr>
          <w:ilvl w:val="0"/>
          <w:numId w:val="38"/>
        </w:numPr>
        <w:pBdr>
          <w:top w:val="nil"/>
          <w:left w:val="nil"/>
          <w:bottom w:val="nil"/>
          <w:right w:val="nil"/>
          <w:between w:val="nil"/>
          <w:bar w:val="nil"/>
        </w:pBdr>
        <w:tabs>
          <w:tab w:val="left" w:pos="541"/>
          <w:tab w:val="left" w:pos="901"/>
        </w:tabs>
        <w:autoSpaceDE/>
        <w:autoSpaceDN/>
        <w:adjustRightInd/>
        <w:spacing w:after="100" w:line="264" w:lineRule="auto"/>
      </w:pPr>
      <w:r>
        <w:rPr>
          <w:i/>
          <w:iCs/>
        </w:rPr>
        <w:t>**Sunblock and bug spray will be provided by [Church]</w:t>
      </w:r>
    </w:p>
    <w:p w14:paraId="43B910A5" w14:textId="77777777" w:rsidR="00877BE5" w:rsidRDefault="00877BE5" w:rsidP="00877BE5">
      <w:pPr>
        <w:pStyle w:val="Default"/>
        <w:tabs>
          <w:tab w:val="left" w:pos="541"/>
        </w:tabs>
        <w:spacing w:after="240" w:line="264" w:lineRule="auto"/>
        <w:sectPr w:rsidR="00877BE5" w:rsidSect="00806651">
          <w:type w:val="continuous"/>
          <w:pgSz w:w="12240" w:h="15840"/>
          <w:pgMar w:top="720" w:right="720" w:bottom="720" w:left="720" w:header="720" w:footer="864" w:gutter="0"/>
          <w:cols w:num="2" w:space="720"/>
        </w:sectPr>
      </w:pPr>
    </w:p>
    <w:p w14:paraId="46FA95C3" w14:textId="77777777" w:rsidR="00877BE5" w:rsidRDefault="00877BE5" w:rsidP="00877BE5">
      <w:pPr>
        <w:pStyle w:val="Body"/>
        <w:spacing w:line="264" w:lineRule="auto"/>
        <w:jc w:val="both"/>
        <w:rPr>
          <w:b/>
          <w:bCs/>
          <w:color w:val="4EABE9"/>
          <w:sz w:val="24"/>
          <w:szCs w:val="24"/>
        </w:rPr>
      </w:pPr>
      <w:r>
        <w:rPr>
          <w:b/>
          <w:bCs/>
          <w:color w:val="4EABE9"/>
          <w:sz w:val="24"/>
          <w:szCs w:val="24"/>
        </w:rPr>
        <w:t>PROTOCOLS</w:t>
      </w:r>
    </w:p>
    <w:p w14:paraId="1650322F" w14:textId="5A837318" w:rsidR="00877BE5" w:rsidRDefault="00877BE5" w:rsidP="00877BE5">
      <w:pPr>
        <w:pStyle w:val="Body"/>
        <w:spacing w:line="264" w:lineRule="auto"/>
        <w:jc w:val="both"/>
        <w:rPr>
          <w:sz w:val="24"/>
          <w:szCs w:val="24"/>
        </w:rPr>
      </w:pPr>
      <w:r>
        <w:rPr>
          <w:b/>
          <w:bCs/>
          <w:sz w:val="24"/>
          <w:szCs w:val="24"/>
        </w:rPr>
        <w:t xml:space="preserve">Sickness </w:t>
      </w:r>
      <w:r>
        <w:rPr>
          <w:sz w:val="24"/>
          <w:szCs w:val="24"/>
        </w:rPr>
        <w:t xml:space="preserve">- If, within 48 hours of September 23, your child has had a fever higher than 100.4, body ache, nausea, persistent diarrhea, persistent coughing, congestion, or sore throat, please keep them home and we will refund your registration fee. </w:t>
      </w:r>
    </w:p>
    <w:p w14:paraId="684650AD" w14:textId="7FE33C1A" w:rsidR="00877BE5" w:rsidRDefault="00877BE5" w:rsidP="00877BE5">
      <w:pPr>
        <w:pStyle w:val="Body"/>
        <w:spacing w:line="264" w:lineRule="auto"/>
        <w:jc w:val="both"/>
        <w:rPr>
          <w:sz w:val="24"/>
          <w:szCs w:val="24"/>
        </w:rPr>
      </w:pPr>
      <w:r>
        <w:rPr>
          <w:b/>
          <w:bCs/>
          <w:sz w:val="24"/>
          <w:szCs w:val="24"/>
        </w:rPr>
        <w:t>Mobile Phones</w:t>
      </w:r>
      <w:r>
        <w:rPr>
          <w:b/>
          <w:bCs/>
          <w:color w:val="4EABE9"/>
          <w:sz w:val="24"/>
          <w:szCs w:val="24"/>
        </w:rPr>
        <w:t xml:space="preserve"> </w:t>
      </w:r>
      <w:r>
        <w:rPr>
          <w:b/>
          <w:bCs/>
          <w:sz w:val="24"/>
          <w:szCs w:val="24"/>
        </w:rPr>
        <w:t xml:space="preserve">- </w:t>
      </w:r>
      <w:r>
        <w:rPr>
          <w:sz w:val="24"/>
          <w:szCs w:val="24"/>
        </w:rPr>
        <w:t>No mobile phones, or like electronic devices are permitted. Adult leaders will contact parents (or emergency contacts) in the event of a medical need or emergency.</w:t>
      </w:r>
    </w:p>
    <w:p w14:paraId="34C8AE60" w14:textId="4B85B039" w:rsidR="00877BE5" w:rsidRDefault="00877BE5" w:rsidP="00877BE5">
      <w:pPr>
        <w:pStyle w:val="Body"/>
        <w:spacing w:line="264" w:lineRule="auto"/>
        <w:jc w:val="both"/>
        <w:rPr>
          <w:sz w:val="24"/>
          <w:szCs w:val="24"/>
        </w:rPr>
      </w:pPr>
      <w:r>
        <w:rPr>
          <w:b/>
          <w:bCs/>
          <w:sz w:val="24"/>
          <w:szCs w:val="24"/>
        </w:rPr>
        <w:t>First Aid</w:t>
      </w:r>
      <w:r>
        <w:rPr>
          <w:b/>
          <w:bCs/>
          <w:color w:val="4EABE9"/>
          <w:sz w:val="24"/>
          <w:szCs w:val="24"/>
        </w:rPr>
        <w:t xml:space="preserve"> </w:t>
      </w:r>
      <w:r>
        <w:rPr>
          <w:sz w:val="24"/>
          <w:szCs w:val="24"/>
        </w:rPr>
        <w:t>- A basic first aid kit will be accessible to all adult leaders throughout the weekend.</w:t>
      </w:r>
    </w:p>
    <w:p w14:paraId="676F5104" w14:textId="62C6616F" w:rsidR="00877BE5" w:rsidRDefault="00877BE5" w:rsidP="00877BE5">
      <w:pPr>
        <w:pStyle w:val="Body"/>
        <w:spacing w:line="264" w:lineRule="auto"/>
        <w:jc w:val="both"/>
        <w:rPr>
          <w:sz w:val="24"/>
          <w:szCs w:val="24"/>
        </w:rPr>
      </w:pPr>
      <w:r>
        <w:rPr>
          <w:b/>
          <w:bCs/>
          <w:sz w:val="24"/>
          <w:szCs w:val="24"/>
        </w:rPr>
        <w:t>Drivers</w:t>
      </w:r>
      <w:r>
        <w:rPr>
          <w:sz w:val="24"/>
          <w:szCs w:val="24"/>
        </w:rPr>
        <w:t xml:space="preserve"> - All drivers with students will be providing a copy of their license, registration and proof of insurance. No unplanned stops will be permitted to and from the locations listed, except in the event of an emergency, in which case [Leader 1 or 2] must be contacted.</w:t>
      </w:r>
    </w:p>
    <w:p w14:paraId="479E711A" w14:textId="6F94BA49" w:rsidR="00877BE5" w:rsidRDefault="00877BE5" w:rsidP="00877BE5">
      <w:pPr>
        <w:pStyle w:val="Body"/>
        <w:spacing w:line="264" w:lineRule="auto"/>
        <w:jc w:val="both"/>
        <w:rPr>
          <w:sz w:val="24"/>
          <w:szCs w:val="24"/>
        </w:rPr>
      </w:pPr>
      <w:r>
        <w:rPr>
          <w:b/>
          <w:bCs/>
          <w:sz w:val="24"/>
          <w:szCs w:val="24"/>
        </w:rPr>
        <w:t>Adult Leaders</w:t>
      </w:r>
      <w:r>
        <w:rPr>
          <w:sz w:val="24"/>
          <w:szCs w:val="24"/>
        </w:rPr>
        <w:t xml:space="preserve"> - In addition to [Leaders 1 and 2], additional screened and trained adults (male and female) will be present throughout the weekend.</w:t>
      </w:r>
    </w:p>
    <w:p w14:paraId="6E49F5FC" w14:textId="37BB6FFE" w:rsidR="00877BE5" w:rsidRDefault="00877BE5" w:rsidP="00877BE5">
      <w:pPr>
        <w:pStyle w:val="Body"/>
        <w:spacing w:line="264" w:lineRule="auto"/>
        <w:jc w:val="both"/>
        <w:rPr>
          <w:sz w:val="24"/>
          <w:szCs w:val="24"/>
        </w:rPr>
      </w:pPr>
      <w:r>
        <w:rPr>
          <w:b/>
          <w:bCs/>
          <w:sz w:val="24"/>
          <w:szCs w:val="24"/>
        </w:rPr>
        <w:t xml:space="preserve">Two Adult Rule </w:t>
      </w:r>
      <w:r>
        <w:rPr>
          <w:sz w:val="24"/>
          <w:szCs w:val="24"/>
        </w:rPr>
        <w:t>-</w:t>
      </w:r>
      <w:r>
        <w:rPr>
          <w:b/>
          <w:bCs/>
          <w:sz w:val="24"/>
          <w:szCs w:val="24"/>
        </w:rPr>
        <w:t xml:space="preserve"> </w:t>
      </w:r>
      <w:r>
        <w:rPr>
          <w:sz w:val="24"/>
          <w:szCs w:val="24"/>
        </w:rPr>
        <w:t>A student is not permitted to be alone and out of view with either one adult or one student. Students are never permitted to be out of view of adult leaders. In the event of injury or sickness, students will be accompanied by at least (2) adults, or (1) adult and (1) student.</w:t>
      </w:r>
    </w:p>
    <w:p w14:paraId="01149BCC" w14:textId="2CC42549" w:rsidR="00877BE5" w:rsidRDefault="00877BE5" w:rsidP="00877BE5">
      <w:pPr>
        <w:pStyle w:val="Body"/>
        <w:spacing w:line="264" w:lineRule="auto"/>
        <w:jc w:val="both"/>
      </w:pPr>
      <w:r>
        <w:rPr>
          <w:b/>
          <w:bCs/>
          <w:sz w:val="24"/>
          <w:szCs w:val="24"/>
        </w:rPr>
        <w:t xml:space="preserve">Discipline </w:t>
      </w:r>
      <w:r>
        <w:rPr>
          <w:sz w:val="24"/>
          <w:szCs w:val="24"/>
        </w:rPr>
        <w:t xml:space="preserve">- If a student is found misbehaving, bullying, physically or verbally inappropriate, disrespectful, or otherwise uncooperative, they will be confronted and parents may be contacted to pick up their child from the premises. If a student is found using a phone, gaming console, or like electronic device, the device will be taken and returned at the end of the weekend. </w:t>
      </w:r>
      <w:r>
        <w:rPr>
          <w:sz w:val="24"/>
          <w:szCs w:val="24"/>
          <w:u w:val="single"/>
        </w:rPr>
        <w:t>[Church] is not responsible for any lost, stolen, or damaged devices.</w:t>
      </w:r>
    </w:p>
    <w:p w14:paraId="39D8EAD8" w14:textId="77777777" w:rsidR="00877BE5" w:rsidRDefault="00877BE5" w:rsidP="00877BE5"/>
    <w:sectPr w:rsidR="00877BE5" w:rsidSect="00806651">
      <w:headerReference w:type="default" r:id="rId8"/>
      <w:footerReference w:type="default" r:id="rId9"/>
      <w:type w:val="continuous"/>
      <w:pgSz w:w="12240" w:h="15840" w:code="1"/>
      <w:pgMar w:top="1800" w:right="119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0AF6" w14:textId="77777777" w:rsidR="00806651" w:rsidRDefault="00806651">
      <w:r>
        <w:separator/>
      </w:r>
    </w:p>
  </w:endnote>
  <w:endnote w:type="continuationSeparator" w:id="0">
    <w:p w14:paraId="1C9D32E2" w14:textId="77777777" w:rsidR="00806651" w:rsidRDefault="0080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0AF8" w14:textId="77777777" w:rsidR="0065144B" w:rsidRDefault="0065144B" w:rsidP="009433FA">
    <w:pPr>
      <w:pStyle w:val="Footer"/>
      <w:framePr w:wrap="notBeside" w:vAnchor="text" w:hAnchor="margin" w:xAlign="center" w:y="5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DD9E5D" w14:textId="77777777" w:rsidR="0065144B" w:rsidRDefault="0065144B" w:rsidP="007610A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AF59" w14:textId="77777777" w:rsidR="00806651" w:rsidRDefault="00806651">
      <w:r>
        <w:separator/>
      </w:r>
    </w:p>
  </w:footnote>
  <w:footnote w:type="continuationSeparator" w:id="0">
    <w:p w14:paraId="76DD13FF" w14:textId="77777777" w:rsidR="00806651" w:rsidRDefault="0080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4892" w14:textId="77777777" w:rsidR="00877BE5" w:rsidRDefault="00877B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9F59" w14:textId="1B447F23" w:rsidR="0065144B" w:rsidRDefault="0044339E" w:rsidP="0044339E">
    <w:pPr>
      <w:pStyle w:val="Header"/>
      <w:jc w:val="right"/>
    </w:pPr>
    <w:r>
      <w:t>safeguarding our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abstractNum w:abstractNumId="0" w15:restartNumberingAfterBreak="0">
    <w:nsid w:val="051F1C85"/>
    <w:multiLevelType w:val="hybridMultilevel"/>
    <w:tmpl w:val="928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2C6"/>
    <w:multiLevelType w:val="hybridMultilevel"/>
    <w:tmpl w:val="D65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5F27"/>
    <w:multiLevelType w:val="hybridMultilevel"/>
    <w:tmpl w:val="5D10C0D8"/>
    <w:lvl w:ilvl="0" w:tplc="04A6B45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31A1D"/>
    <w:multiLevelType w:val="hybridMultilevel"/>
    <w:tmpl w:val="1C94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03B3"/>
    <w:multiLevelType w:val="hybridMultilevel"/>
    <w:tmpl w:val="466C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6A02"/>
    <w:multiLevelType w:val="hybridMultilevel"/>
    <w:tmpl w:val="412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D382B"/>
    <w:multiLevelType w:val="hybridMultilevel"/>
    <w:tmpl w:val="FF80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26D1"/>
    <w:multiLevelType w:val="hybridMultilevel"/>
    <w:tmpl w:val="18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7138C"/>
    <w:multiLevelType w:val="hybridMultilevel"/>
    <w:tmpl w:val="430A5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903D5F"/>
    <w:multiLevelType w:val="hybridMultilevel"/>
    <w:tmpl w:val="2F0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86267"/>
    <w:multiLevelType w:val="hybridMultilevel"/>
    <w:tmpl w:val="BC8851F8"/>
    <w:lvl w:ilvl="0" w:tplc="16D0A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B3BF2"/>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2" w15:restartNumberingAfterBreak="0">
    <w:nsid w:val="2F423315"/>
    <w:multiLevelType w:val="hybridMultilevel"/>
    <w:tmpl w:val="C8E0C1AE"/>
    <w:lvl w:ilvl="0" w:tplc="D1D0B9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1261"/>
    <w:multiLevelType w:val="hybridMultilevel"/>
    <w:tmpl w:val="960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5145D"/>
    <w:multiLevelType w:val="hybridMultilevel"/>
    <w:tmpl w:val="D26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55F7A"/>
    <w:multiLevelType w:val="hybridMultilevel"/>
    <w:tmpl w:val="0AD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414C9"/>
    <w:multiLevelType w:val="hybridMultilevel"/>
    <w:tmpl w:val="12D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23D6"/>
    <w:multiLevelType w:val="hybridMultilevel"/>
    <w:tmpl w:val="018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5947"/>
    <w:multiLevelType w:val="hybridMultilevel"/>
    <w:tmpl w:val="9372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A7AC6"/>
    <w:multiLevelType w:val="hybridMultilevel"/>
    <w:tmpl w:val="88A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E3B22"/>
    <w:multiLevelType w:val="hybridMultilevel"/>
    <w:tmpl w:val="8F0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A64E5"/>
    <w:multiLevelType w:val="hybridMultilevel"/>
    <w:tmpl w:val="D9F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3" w15:restartNumberingAfterBreak="0">
    <w:nsid w:val="4E28199B"/>
    <w:multiLevelType w:val="multilevel"/>
    <w:tmpl w:val="F3968096"/>
    <w:lvl w:ilvl="0">
      <w:start w:val="1"/>
      <w:numFmt w:val="bullet"/>
      <w:lvlText w:val=""/>
      <w:lvlPicBulletId w:val="0"/>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E931D7F"/>
    <w:multiLevelType w:val="hybridMultilevel"/>
    <w:tmpl w:val="E46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C78C4"/>
    <w:multiLevelType w:val="hybridMultilevel"/>
    <w:tmpl w:val="8A4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620D5"/>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7" w15:restartNumberingAfterBreak="0">
    <w:nsid w:val="5BD7047D"/>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9" w15:restartNumberingAfterBreak="0">
    <w:nsid w:val="60336155"/>
    <w:multiLevelType w:val="hybridMultilevel"/>
    <w:tmpl w:val="70EED09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0">
    <w:nsid w:val="6E5928ED"/>
    <w:multiLevelType w:val="hybridMultilevel"/>
    <w:tmpl w:val="A54CD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A7BA3"/>
    <w:multiLevelType w:val="hybridMultilevel"/>
    <w:tmpl w:val="C18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6357C"/>
    <w:multiLevelType w:val="hybridMultilevel"/>
    <w:tmpl w:val="C7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03EEA"/>
    <w:multiLevelType w:val="hybridMultilevel"/>
    <w:tmpl w:val="FD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863BC"/>
    <w:multiLevelType w:val="hybridMultilevel"/>
    <w:tmpl w:val="01B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87447"/>
    <w:multiLevelType w:val="hybridMultilevel"/>
    <w:tmpl w:val="5642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F3C08"/>
    <w:multiLevelType w:val="hybridMultilevel"/>
    <w:tmpl w:val="612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73873"/>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num w:numId="1" w16cid:durableId="1899051637">
    <w:abstractNumId w:val="28"/>
  </w:num>
  <w:num w:numId="2" w16cid:durableId="1851488067">
    <w:abstractNumId w:val="22"/>
  </w:num>
  <w:num w:numId="3" w16cid:durableId="1441029364">
    <w:abstractNumId w:val="30"/>
  </w:num>
  <w:num w:numId="4" w16cid:durableId="305091021">
    <w:abstractNumId w:val="24"/>
  </w:num>
  <w:num w:numId="5" w16cid:durableId="1275018204">
    <w:abstractNumId w:val="26"/>
  </w:num>
  <w:num w:numId="6" w16cid:durableId="1238439899">
    <w:abstractNumId w:val="27"/>
  </w:num>
  <w:num w:numId="7" w16cid:durableId="1799105424">
    <w:abstractNumId w:val="23"/>
  </w:num>
  <w:num w:numId="8" w16cid:durableId="1898082073">
    <w:abstractNumId w:val="25"/>
  </w:num>
  <w:num w:numId="9" w16cid:durableId="274872778">
    <w:abstractNumId w:val="12"/>
  </w:num>
  <w:num w:numId="10" w16cid:durableId="756366742">
    <w:abstractNumId w:val="37"/>
  </w:num>
  <w:num w:numId="11" w16cid:durableId="1864320738">
    <w:abstractNumId w:val="16"/>
  </w:num>
  <w:num w:numId="12" w16cid:durableId="16125115">
    <w:abstractNumId w:val="13"/>
  </w:num>
  <w:num w:numId="13" w16cid:durableId="845173745">
    <w:abstractNumId w:val="9"/>
  </w:num>
  <w:num w:numId="14" w16cid:durableId="513810641">
    <w:abstractNumId w:val="4"/>
  </w:num>
  <w:num w:numId="15" w16cid:durableId="2130391154">
    <w:abstractNumId w:val="17"/>
  </w:num>
  <w:num w:numId="16" w16cid:durableId="1215652677">
    <w:abstractNumId w:val="31"/>
  </w:num>
  <w:num w:numId="17" w16cid:durableId="1572349689">
    <w:abstractNumId w:val="18"/>
  </w:num>
  <w:num w:numId="18" w16cid:durableId="267738649">
    <w:abstractNumId w:val="6"/>
  </w:num>
  <w:num w:numId="19" w16cid:durableId="1549799260">
    <w:abstractNumId w:val="29"/>
  </w:num>
  <w:num w:numId="20" w16cid:durableId="382213734">
    <w:abstractNumId w:val="15"/>
  </w:num>
  <w:num w:numId="21" w16cid:durableId="76900930">
    <w:abstractNumId w:val="36"/>
  </w:num>
  <w:num w:numId="22" w16cid:durableId="1670672199">
    <w:abstractNumId w:val="19"/>
  </w:num>
  <w:num w:numId="23" w16cid:durableId="1822573197">
    <w:abstractNumId w:val="14"/>
  </w:num>
  <w:num w:numId="24" w16cid:durableId="60955350">
    <w:abstractNumId w:val="5"/>
  </w:num>
  <w:num w:numId="25" w16cid:durableId="2058511471">
    <w:abstractNumId w:val="7"/>
  </w:num>
  <w:num w:numId="26" w16cid:durableId="867910406">
    <w:abstractNumId w:val="33"/>
  </w:num>
  <w:num w:numId="27" w16cid:durableId="624583847">
    <w:abstractNumId w:val="1"/>
  </w:num>
  <w:num w:numId="28" w16cid:durableId="596258099">
    <w:abstractNumId w:val="35"/>
  </w:num>
  <w:num w:numId="29" w16cid:durableId="847864223">
    <w:abstractNumId w:val="10"/>
  </w:num>
  <w:num w:numId="30" w16cid:durableId="1201750274">
    <w:abstractNumId w:val="3"/>
  </w:num>
  <w:num w:numId="31" w16cid:durableId="710767814">
    <w:abstractNumId w:val="0"/>
  </w:num>
  <w:num w:numId="32" w16cid:durableId="737438184">
    <w:abstractNumId w:val="21"/>
  </w:num>
  <w:num w:numId="33" w16cid:durableId="1225676474">
    <w:abstractNumId w:val="32"/>
  </w:num>
  <w:num w:numId="34" w16cid:durableId="768966015">
    <w:abstractNumId w:val="11"/>
  </w:num>
  <w:num w:numId="35" w16cid:durableId="1542352965">
    <w:abstractNumId w:val="34"/>
  </w:num>
  <w:num w:numId="36" w16cid:durableId="1309900631">
    <w:abstractNumId w:val="8"/>
  </w:num>
  <w:num w:numId="37" w16cid:durableId="813912463">
    <w:abstractNumId w:val="20"/>
  </w:num>
  <w:num w:numId="38" w16cid:durableId="81488259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E"/>
    <w:rsid w:val="00000805"/>
    <w:rsid w:val="00004703"/>
    <w:rsid w:val="00014223"/>
    <w:rsid w:val="000171BB"/>
    <w:rsid w:val="00020C30"/>
    <w:rsid w:val="0003284F"/>
    <w:rsid w:val="00046863"/>
    <w:rsid w:val="00054435"/>
    <w:rsid w:val="00055FE5"/>
    <w:rsid w:val="00065BDB"/>
    <w:rsid w:val="000833A4"/>
    <w:rsid w:val="00084DD3"/>
    <w:rsid w:val="00087219"/>
    <w:rsid w:val="00095549"/>
    <w:rsid w:val="000A0413"/>
    <w:rsid w:val="000B716D"/>
    <w:rsid w:val="00143BFB"/>
    <w:rsid w:val="001561F5"/>
    <w:rsid w:val="00162F6A"/>
    <w:rsid w:val="001A7A38"/>
    <w:rsid w:val="001C76FE"/>
    <w:rsid w:val="001D04D2"/>
    <w:rsid w:val="001D7643"/>
    <w:rsid w:val="002304C4"/>
    <w:rsid w:val="00231893"/>
    <w:rsid w:val="0024254B"/>
    <w:rsid w:val="002526A3"/>
    <w:rsid w:val="00260F9B"/>
    <w:rsid w:val="002623D2"/>
    <w:rsid w:val="00273352"/>
    <w:rsid w:val="00277B76"/>
    <w:rsid w:val="0029194E"/>
    <w:rsid w:val="002B233D"/>
    <w:rsid w:val="002B3C90"/>
    <w:rsid w:val="002B606F"/>
    <w:rsid w:val="002C79A4"/>
    <w:rsid w:val="002D3D69"/>
    <w:rsid w:val="002D4C6B"/>
    <w:rsid w:val="002F0ADC"/>
    <w:rsid w:val="002F46AD"/>
    <w:rsid w:val="002F6E6A"/>
    <w:rsid w:val="0031562B"/>
    <w:rsid w:val="003227CC"/>
    <w:rsid w:val="00363522"/>
    <w:rsid w:val="00374077"/>
    <w:rsid w:val="003871D2"/>
    <w:rsid w:val="0039239C"/>
    <w:rsid w:val="00394B8B"/>
    <w:rsid w:val="003A5CC3"/>
    <w:rsid w:val="003A698D"/>
    <w:rsid w:val="003B271C"/>
    <w:rsid w:val="003C55F0"/>
    <w:rsid w:val="003D2659"/>
    <w:rsid w:val="003E601F"/>
    <w:rsid w:val="003F0D91"/>
    <w:rsid w:val="003F5CEE"/>
    <w:rsid w:val="003F7BD0"/>
    <w:rsid w:val="0040359C"/>
    <w:rsid w:val="00411288"/>
    <w:rsid w:val="00414205"/>
    <w:rsid w:val="00414E26"/>
    <w:rsid w:val="004205D9"/>
    <w:rsid w:val="0042259A"/>
    <w:rsid w:val="004265DB"/>
    <w:rsid w:val="004353A3"/>
    <w:rsid w:val="0044339E"/>
    <w:rsid w:val="004525FD"/>
    <w:rsid w:val="00460C83"/>
    <w:rsid w:val="0047791A"/>
    <w:rsid w:val="0048754A"/>
    <w:rsid w:val="00491BCE"/>
    <w:rsid w:val="0049440A"/>
    <w:rsid w:val="004A4678"/>
    <w:rsid w:val="004C293B"/>
    <w:rsid w:val="004D32EA"/>
    <w:rsid w:val="004F4462"/>
    <w:rsid w:val="00514B6C"/>
    <w:rsid w:val="00526326"/>
    <w:rsid w:val="00527DB4"/>
    <w:rsid w:val="00545E81"/>
    <w:rsid w:val="005508E1"/>
    <w:rsid w:val="00550E8C"/>
    <w:rsid w:val="005566D3"/>
    <w:rsid w:val="00564028"/>
    <w:rsid w:val="00572B9A"/>
    <w:rsid w:val="0057776B"/>
    <w:rsid w:val="0058428E"/>
    <w:rsid w:val="005874EB"/>
    <w:rsid w:val="005A0BB6"/>
    <w:rsid w:val="005A23FC"/>
    <w:rsid w:val="005A76CC"/>
    <w:rsid w:val="005B5033"/>
    <w:rsid w:val="005C03EB"/>
    <w:rsid w:val="005C34B7"/>
    <w:rsid w:val="005C3F97"/>
    <w:rsid w:val="005D168B"/>
    <w:rsid w:val="005D26B9"/>
    <w:rsid w:val="005E7E87"/>
    <w:rsid w:val="005F6105"/>
    <w:rsid w:val="006141D0"/>
    <w:rsid w:val="00634427"/>
    <w:rsid w:val="0065144B"/>
    <w:rsid w:val="00684F60"/>
    <w:rsid w:val="006B120E"/>
    <w:rsid w:val="006B6133"/>
    <w:rsid w:val="006F13BE"/>
    <w:rsid w:val="00711B4E"/>
    <w:rsid w:val="0071224B"/>
    <w:rsid w:val="00713FE8"/>
    <w:rsid w:val="007347BB"/>
    <w:rsid w:val="007401AE"/>
    <w:rsid w:val="007610AC"/>
    <w:rsid w:val="007741A8"/>
    <w:rsid w:val="0078492B"/>
    <w:rsid w:val="00785D2C"/>
    <w:rsid w:val="007A3843"/>
    <w:rsid w:val="007A5E55"/>
    <w:rsid w:val="007A67A9"/>
    <w:rsid w:val="007B7080"/>
    <w:rsid w:val="007C5FC5"/>
    <w:rsid w:val="007E5D88"/>
    <w:rsid w:val="00806651"/>
    <w:rsid w:val="00836C03"/>
    <w:rsid w:val="00841727"/>
    <w:rsid w:val="0084757A"/>
    <w:rsid w:val="0085183C"/>
    <w:rsid w:val="00853CF6"/>
    <w:rsid w:val="008629BC"/>
    <w:rsid w:val="00877BE5"/>
    <w:rsid w:val="008945D3"/>
    <w:rsid w:val="008947D1"/>
    <w:rsid w:val="00894B0B"/>
    <w:rsid w:val="00896BF1"/>
    <w:rsid w:val="008A1BCC"/>
    <w:rsid w:val="008A574F"/>
    <w:rsid w:val="008B6D14"/>
    <w:rsid w:val="008C1A9E"/>
    <w:rsid w:val="008C4D6D"/>
    <w:rsid w:val="008D1608"/>
    <w:rsid w:val="008E4DF6"/>
    <w:rsid w:val="008E5C7B"/>
    <w:rsid w:val="008F45D4"/>
    <w:rsid w:val="00900148"/>
    <w:rsid w:val="009134BB"/>
    <w:rsid w:val="00936291"/>
    <w:rsid w:val="0094094C"/>
    <w:rsid w:val="009433FA"/>
    <w:rsid w:val="00953E0D"/>
    <w:rsid w:val="00961301"/>
    <w:rsid w:val="009620D9"/>
    <w:rsid w:val="0096270D"/>
    <w:rsid w:val="00971FC5"/>
    <w:rsid w:val="00974929"/>
    <w:rsid w:val="00977C9A"/>
    <w:rsid w:val="00991E74"/>
    <w:rsid w:val="00997D18"/>
    <w:rsid w:val="009A6170"/>
    <w:rsid w:val="009C1FD3"/>
    <w:rsid w:val="009D1CC2"/>
    <w:rsid w:val="009E64D8"/>
    <w:rsid w:val="00A14EF4"/>
    <w:rsid w:val="00A1747E"/>
    <w:rsid w:val="00A213FB"/>
    <w:rsid w:val="00A27855"/>
    <w:rsid w:val="00A30107"/>
    <w:rsid w:val="00A707DB"/>
    <w:rsid w:val="00A73499"/>
    <w:rsid w:val="00A77800"/>
    <w:rsid w:val="00AA2C40"/>
    <w:rsid w:val="00AC1129"/>
    <w:rsid w:val="00AD080A"/>
    <w:rsid w:val="00AD6AE8"/>
    <w:rsid w:val="00AE3F74"/>
    <w:rsid w:val="00AF5B2E"/>
    <w:rsid w:val="00B03C5B"/>
    <w:rsid w:val="00B327C9"/>
    <w:rsid w:val="00B37638"/>
    <w:rsid w:val="00B41464"/>
    <w:rsid w:val="00B46DF0"/>
    <w:rsid w:val="00B61CD1"/>
    <w:rsid w:val="00B75975"/>
    <w:rsid w:val="00B836F5"/>
    <w:rsid w:val="00B9112D"/>
    <w:rsid w:val="00BA379C"/>
    <w:rsid w:val="00BB308B"/>
    <w:rsid w:val="00BE6E29"/>
    <w:rsid w:val="00C06537"/>
    <w:rsid w:val="00C14A53"/>
    <w:rsid w:val="00C16B0C"/>
    <w:rsid w:val="00C253E6"/>
    <w:rsid w:val="00C34E47"/>
    <w:rsid w:val="00C569BC"/>
    <w:rsid w:val="00C73D76"/>
    <w:rsid w:val="00C851A8"/>
    <w:rsid w:val="00CA33DC"/>
    <w:rsid w:val="00CA34B7"/>
    <w:rsid w:val="00CB4AE2"/>
    <w:rsid w:val="00CE129F"/>
    <w:rsid w:val="00CF0D27"/>
    <w:rsid w:val="00CF37E3"/>
    <w:rsid w:val="00D05564"/>
    <w:rsid w:val="00D110F6"/>
    <w:rsid w:val="00D20313"/>
    <w:rsid w:val="00D25410"/>
    <w:rsid w:val="00D47892"/>
    <w:rsid w:val="00D61364"/>
    <w:rsid w:val="00D6516D"/>
    <w:rsid w:val="00D77738"/>
    <w:rsid w:val="00D828CC"/>
    <w:rsid w:val="00D97697"/>
    <w:rsid w:val="00DA28BB"/>
    <w:rsid w:val="00DB05AE"/>
    <w:rsid w:val="00DB7B4D"/>
    <w:rsid w:val="00DE0580"/>
    <w:rsid w:val="00DE2186"/>
    <w:rsid w:val="00E05F81"/>
    <w:rsid w:val="00E16EE8"/>
    <w:rsid w:val="00E20C67"/>
    <w:rsid w:val="00E56EF4"/>
    <w:rsid w:val="00E57AC9"/>
    <w:rsid w:val="00E64DEE"/>
    <w:rsid w:val="00E82357"/>
    <w:rsid w:val="00EB358E"/>
    <w:rsid w:val="00EE5793"/>
    <w:rsid w:val="00EF04EB"/>
    <w:rsid w:val="00F063A0"/>
    <w:rsid w:val="00F26C19"/>
    <w:rsid w:val="00F44DCF"/>
    <w:rsid w:val="00F66907"/>
    <w:rsid w:val="00F8730F"/>
    <w:rsid w:val="00FB083A"/>
    <w:rsid w:val="00FB0DD6"/>
    <w:rsid w:val="00FC67EA"/>
    <w:rsid w:val="00FD111A"/>
    <w:rsid w:val="00FD5C3F"/>
    <w:rsid w:val="00FD65DA"/>
    <w:rsid w:val="00FE3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59CFC"/>
  <w15:chartTrackingRefBased/>
  <w15:docId w15:val="{36B50224-8EBB-354C-9466-EFD012B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25410"/>
    <w:pPr>
      <w:tabs>
        <w:tab w:val="right" w:leader="dot" w:pos="7910"/>
      </w:tabs>
      <w:spacing w:line="320" w:lineRule="atLeast"/>
    </w:pPr>
    <w:rPr>
      <w:rFonts w:ascii="Arial" w:hAnsi="Arial"/>
      <w:sz w:val="28"/>
    </w:rPr>
  </w:style>
  <w:style w:type="paragraph" w:styleId="TOC2">
    <w:name w:val="toc 2"/>
    <w:basedOn w:val="TOC1"/>
    <w:autoRedefine/>
    <w:uiPriority w:val="39"/>
    <w:rsid w:val="00B836F5"/>
    <w:pPr>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link w:val="ListParagraphChar"/>
    <w:uiPriority w:val="1"/>
    <w:qFormat/>
    <w:rsid w:val="00084DD3"/>
    <w:pPr>
      <w:ind w:left="720"/>
      <w:contextualSpacing/>
    </w:pPr>
  </w:style>
  <w:style w:type="paragraph" w:styleId="NormalWeb">
    <w:name w:val="Normal (Web)"/>
    <w:basedOn w:val="Normal"/>
    <w:uiPriority w:val="99"/>
    <w:unhideWhenUsed/>
    <w:rsid w:val="0049440A"/>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DE2186"/>
    <w:pPr>
      <w:spacing w:after="120" w:line="480" w:lineRule="auto"/>
      <w:ind w:left="360"/>
    </w:pPr>
  </w:style>
  <w:style w:type="character" w:customStyle="1" w:styleId="BodyTextIndent2Char">
    <w:name w:val="Body Text Indent 2 Char"/>
    <w:basedOn w:val="DefaultParagraphFont"/>
    <w:link w:val="BodyTextIndent2"/>
    <w:uiPriority w:val="99"/>
    <w:semiHidden/>
    <w:rsid w:val="00DE2186"/>
    <w:rPr>
      <w:rFonts w:ascii="Garamond" w:hAnsi="Garamond"/>
      <w:sz w:val="16"/>
    </w:rPr>
  </w:style>
  <w:style w:type="paragraph" w:styleId="BodyTextIndent">
    <w:name w:val="Body Text Indent"/>
    <w:basedOn w:val="Normal"/>
    <w:link w:val="BodyTextIndentChar"/>
    <w:uiPriority w:val="99"/>
    <w:semiHidden/>
    <w:unhideWhenUsed/>
    <w:rsid w:val="005E7E87"/>
    <w:pPr>
      <w:spacing w:after="120"/>
      <w:ind w:left="360"/>
    </w:pPr>
  </w:style>
  <w:style w:type="character" w:customStyle="1" w:styleId="BodyTextIndentChar">
    <w:name w:val="Body Text Indent Char"/>
    <w:basedOn w:val="DefaultParagraphFont"/>
    <w:link w:val="BodyTextIndent"/>
    <w:uiPriority w:val="99"/>
    <w:semiHidden/>
    <w:rsid w:val="005E7E87"/>
    <w:rPr>
      <w:rFonts w:ascii="Garamond" w:hAnsi="Garamond"/>
      <w:sz w:val="16"/>
    </w:rPr>
  </w:style>
  <w:style w:type="character" w:customStyle="1" w:styleId="ListParagraphChar">
    <w:name w:val="List Paragraph Char"/>
    <w:link w:val="ListParagraph"/>
    <w:uiPriority w:val="99"/>
    <w:rsid w:val="005E7E87"/>
    <w:rPr>
      <w:rFonts w:ascii="Garamond" w:hAnsi="Garamond"/>
      <w:sz w:val="16"/>
    </w:rPr>
  </w:style>
  <w:style w:type="character" w:customStyle="1" w:styleId="text">
    <w:name w:val="text"/>
    <w:basedOn w:val="DefaultParagraphFont"/>
    <w:rsid w:val="009A6170"/>
  </w:style>
  <w:style w:type="character" w:styleId="Strong">
    <w:name w:val="Strong"/>
    <w:uiPriority w:val="22"/>
    <w:qFormat/>
    <w:rsid w:val="009A6170"/>
    <w:rPr>
      <w:b/>
      <w:bCs/>
    </w:rPr>
  </w:style>
  <w:style w:type="character" w:customStyle="1" w:styleId="apple-tab-span">
    <w:name w:val="apple-tab-span"/>
    <w:basedOn w:val="DefaultParagraphFont"/>
    <w:rsid w:val="009A6170"/>
  </w:style>
  <w:style w:type="character" w:customStyle="1" w:styleId="FooterChar">
    <w:name w:val="Footer Char"/>
    <w:basedOn w:val="DefaultParagraphFont"/>
    <w:link w:val="Footer"/>
    <w:rsid w:val="009A6170"/>
    <w:rPr>
      <w:rFonts w:ascii="Arial Black" w:hAnsi="Arial Black"/>
      <w:sz w:val="16"/>
    </w:rPr>
  </w:style>
  <w:style w:type="character" w:customStyle="1" w:styleId="TitleChar">
    <w:name w:val="Title Char"/>
    <w:basedOn w:val="DefaultParagraphFont"/>
    <w:link w:val="Title"/>
    <w:rsid w:val="009A6170"/>
    <w:rPr>
      <w:rFonts w:ascii="Arial Black" w:hAnsi="Arial Black"/>
      <w:color w:val="808080"/>
      <w:spacing w:val="-35"/>
      <w:kern w:val="28"/>
      <w:sz w:val="48"/>
    </w:rPr>
  </w:style>
  <w:style w:type="character" w:customStyle="1" w:styleId="HeaderChar">
    <w:name w:val="Header Char"/>
    <w:basedOn w:val="DefaultParagraphFont"/>
    <w:link w:val="Header"/>
    <w:rsid w:val="009A6170"/>
    <w:rPr>
      <w:rFonts w:ascii="Arial Black" w:hAnsi="Arial Black"/>
      <w:caps/>
      <w:spacing w:val="60"/>
      <w:sz w:val="14"/>
    </w:rPr>
  </w:style>
  <w:style w:type="paragraph" w:customStyle="1" w:styleId="Default">
    <w:name w:val="Default"/>
    <w:rsid w:val="009A6170"/>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6B6133"/>
    <w:rPr>
      <w:color w:val="954F72" w:themeColor="followedHyperlink"/>
      <w:u w:val="single"/>
    </w:rPr>
  </w:style>
  <w:style w:type="character" w:styleId="UnresolvedMention">
    <w:name w:val="Unresolved Mention"/>
    <w:basedOn w:val="DefaultParagraphFont"/>
    <w:uiPriority w:val="99"/>
    <w:semiHidden/>
    <w:unhideWhenUsed/>
    <w:rsid w:val="008E5C7B"/>
    <w:rPr>
      <w:color w:val="605E5C"/>
      <w:shd w:val="clear" w:color="auto" w:fill="E1DFDD"/>
    </w:rPr>
  </w:style>
  <w:style w:type="paragraph" w:customStyle="1" w:styleId="Body">
    <w:name w:val="Body"/>
    <w:rsid w:val="00877BE5"/>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jones/Downloads/tf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tf06207126.dot</Template>
  <TotalTime>12</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Jessica Jones</cp:lastModifiedBy>
  <cp:revision>6</cp:revision>
  <cp:lastPrinted>2018-07-30T12:28:00Z</cp:lastPrinted>
  <dcterms:created xsi:type="dcterms:W3CDTF">2018-08-17T16:20:00Z</dcterms:created>
  <dcterms:modified xsi:type="dcterms:W3CDTF">2024-02-13T15:23:00Z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